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85" w:rsidRDefault="00135385" w:rsidP="00A43F76">
      <w:pPr>
        <w:spacing w:before="40"/>
        <w:ind w:right="27"/>
        <w:rPr>
          <w:rFonts w:ascii="Segoe UI" w:hAnsi="Segoe UI" w:cs="Segoe UI"/>
          <w:sz w:val="22"/>
          <w:szCs w:val="2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gridCol w:w="9910"/>
        <w:gridCol w:w="863"/>
      </w:tblGrid>
      <w:tr w:rsidR="005A5F8A" w:rsidRPr="00E255B1" w:rsidTr="00F46BEC">
        <w:trPr>
          <w:trHeight w:val="1657"/>
          <w:jc w:val="right"/>
        </w:trPr>
        <w:tc>
          <w:tcPr>
            <w:tcW w:w="2835" w:type="dxa"/>
            <w:vAlign w:val="center"/>
          </w:tcPr>
          <w:p w:rsidR="002C0580" w:rsidRPr="00E255B1" w:rsidRDefault="005A5F8A" w:rsidP="000132D9">
            <w:pPr>
              <w:spacing w:before="40"/>
              <w:ind w:right="27"/>
              <w:jc w:val="center"/>
              <w:rPr>
                <w:rFonts w:ascii="Georgia" w:hAnsi="Georgia" w:cs="Segoe UI"/>
                <w:sz w:val="22"/>
                <w:szCs w:val="22"/>
              </w:rPr>
            </w:pPr>
            <w:r w:rsidRPr="00E255B1">
              <w:rPr>
                <w:rFonts w:ascii="Georgia" w:hAnsi="Georgia" w:cs="Segoe UI"/>
                <w:b/>
                <w:bCs/>
                <w:noProof/>
                <w:sz w:val="24"/>
                <w:szCs w:val="24"/>
              </w:rPr>
              <w:drawing>
                <wp:inline distT="0" distB="0" distL="0" distR="0">
                  <wp:extent cx="2836491" cy="6688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28358" cy="690530"/>
                          </a:xfrm>
                          <a:prstGeom prst="rect">
                            <a:avLst/>
                          </a:prstGeom>
                        </pic:spPr>
                      </pic:pic>
                    </a:graphicData>
                  </a:graphic>
                </wp:inline>
              </w:drawing>
            </w:r>
          </w:p>
        </w:tc>
        <w:tc>
          <w:tcPr>
            <w:tcW w:w="9910" w:type="dxa"/>
            <w:vAlign w:val="center"/>
          </w:tcPr>
          <w:p w:rsidR="002C0580" w:rsidRPr="002C0580" w:rsidRDefault="004B2543" w:rsidP="005A5F8A">
            <w:pPr>
              <w:wordWrap w:val="0"/>
              <w:rPr>
                <w:rFonts w:ascii="Georgia" w:hAnsi="Georgia" w:cs="Segoe UI 8"/>
                <w:sz w:val="64"/>
                <w:szCs w:val="64"/>
              </w:rPr>
            </w:pPr>
            <w:r>
              <w:rPr>
                <w:rFonts w:ascii="Georgia" w:hAnsi="Georgia" w:cs="Segoe UI 8"/>
                <w:sz w:val="64"/>
                <w:szCs w:val="64"/>
              </w:rPr>
              <w:t>Ghaziabad</w:t>
            </w:r>
            <w:r w:rsidR="00754F1E">
              <w:rPr>
                <w:rFonts w:ascii="Georgia" w:hAnsi="Georgia" w:cs="Segoe UI 8"/>
                <w:sz w:val="64"/>
                <w:szCs w:val="64"/>
              </w:rPr>
              <w:t xml:space="preserve"> Round</w:t>
            </w:r>
            <w:r w:rsidR="002C0580" w:rsidRPr="002C0580">
              <w:rPr>
                <w:rFonts w:ascii="Georgia" w:hAnsi="Georgia" w:cs="Segoe UI 8"/>
                <w:sz w:val="64"/>
                <w:szCs w:val="64"/>
              </w:rPr>
              <w:t xml:space="preserve"> 202</w:t>
            </w:r>
            <w:r>
              <w:rPr>
                <w:rFonts w:ascii="Georgia" w:hAnsi="Georgia" w:cs="Segoe UI 8"/>
                <w:sz w:val="64"/>
                <w:szCs w:val="64"/>
              </w:rPr>
              <w:t>3</w:t>
            </w:r>
          </w:p>
          <w:p w:rsidR="0090382D" w:rsidRDefault="0090382D" w:rsidP="0090382D">
            <w:pPr>
              <w:wordWrap w:val="0"/>
              <w:spacing w:before="120"/>
              <w:rPr>
                <w:rFonts w:ascii="Georgia" w:hAnsi="Georgia" w:cs="Segoe UI Semilight 8"/>
                <w:color w:val="595959" w:themeColor="text1" w:themeTint="A6"/>
                <w:spacing w:val="20"/>
                <w:sz w:val="24"/>
              </w:rPr>
            </w:pPr>
            <w:r>
              <w:rPr>
                <w:rFonts w:ascii="Georgia" w:hAnsi="Georgia" w:cs="Segoe UI Semilight 8"/>
                <w:color w:val="595959" w:themeColor="text1" w:themeTint="A6"/>
                <w:spacing w:val="20"/>
                <w:sz w:val="24"/>
              </w:rPr>
              <w:t xml:space="preserve">HOSTED BY </w:t>
            </w:r>
            <w:r w:rsidR="004B2543">
              <w:rPr>
                <w:rFonts w:ascii="Georgia" w:hAnsi="Georgia" w:cs="Segoe UI Semilight 8"/>
                <w:color w:val="595959" w:themeColor="text1" w:themeTint="A6"/>
                <w:spacing w:val="20"/>
                <w:sz w:val="24"/>
              </w:rPr>
              <w:t>INDIRAPURAM PUBLIC SCHOOL</w:t>
            </w:r>
            <w:r w:rsidR="006F7CD8">
              <w:rPr>
                <w:rFonts w:ascii="Georgia" w:hAnsi="Georgia" w:cs="Segoe UI Semilight 8"/>
                <w:color w:val="595959" w:themeColor="text1" w:themeTint="A6"/>
                <w:spacing w:val="20"/>
                <w:sz w:val="24"/>
              </w:rPr>
              <w:t xml:space="preserve">. </w:t>
            </w:r>
          </w:p>
          <w:p w:rsidR="002C0580" w:rsidRPr="002C0580" w:rsidRDefault="004B2543" w:rsidP="0090382D">
            <w:pPr>
              <w:wordWrap w:val="0"/>
              <w:spacing w:before="60"/>
              <w:rPr>
                <w:rFonts w:ascii="Georgia" w:hAnsi="Georgia" w:cs="Segoe UI Semilight 8"/>
                <w:sz w:val="64"/>
                <w:szCs w:val="64"/>
              </w:rPr>
            </w:pPr>
            <w:r>
              <w:rPr>
                <w:rFonts w:ascii="Georgia" w:hAnsi="Georgia" w:cs="Segoe UI Semilight 8"/>
                <w:color w:val="595959" w:themeColor="text1" w:themeTint="A6"/>
                <w:spacing w:val="20"/>
                <w:sz w:val="24"/>
              </w:rPr>
              <w:t>JANUARY 24-25</w:t>
            </w:r>
            <w:r w:rsidR="009D278E">
              <w:rPr>
                <w:rFonts w:ascii="Georgia" w:hAnsi="Georgia" w:cs="Segoe UI Semilight 8"/>
                <w:color w:val="595959" w:themeColor="text1" w:themeTint="A6"/>
                <w:spacing w:val="20"/>
                <w:sz w:val="24"/>
              </w:rPr>
              <w:t>, 202</w:t>
            </w:r>
            <w:r>
              <w:rPr>
                <w:rFonts w:ascii="Georgia" w:hAnsi="Georgia" w:cs="Segoe UI Semilight 8"/>
                <w:color w:val="595959" w:themeColor="text1" w:themeTint="A6"/>
                <w:spacing w:val="20"/>
                <w:sz w:val="24"/>
              </w:rPr>
              <w:t>3</w:t>
            </w:r>
            <w:r w:rsidR="006F7CD8">
              <w:rPr>
                <w:rFonts w:ascii="Georgia" w:hAnsi="Georgia" w:cs="Segoe UI Semilight 8"/>
                <w:color w:val="595959" w:themeColor="text1" w:themeTint="A6"/>
                <w:spacing w:val="20"/>
                <w:sz w:val="24"/>
              </w:rPr>
              <w:t xml:space="preserve">. </w:t>
            </w:r>
            <w:r>
              <w:rPr>
                <w:rFonts w:ascii="Georgia" w:hAnsi="Georgia" w:cs="Segoe UI Semilight 8"/>
                <w:color w:val="595959" w:themeColor="text1" w:themeTint="A6"/>
                <w:spacing w:val="20"/>
                <w:sz w:val="24"/>
              </w:rPr>
              <w:br/>
              <w:t>The V</w:t>
            </w:r>
            <w:r w:rsidR="006F7CD8">
              <w:rPr>
                <w:rFonts w:ascii="Georgia" w:hAnsi="Georgia" w:cs="Segoe UI Semilight 8"/>
                <w:color w:val="595959" w:themeColor="text1" w:themeTint="A6"/>
                <w:spacing w:val="20"/>
                <w:sz w:val="24"/>
              </w:rPr>
              <w:t xml:space="preserve">enue for </w:t>
            </w:r>
            <w:r w:rsidR="002A247D">
              <w:rPr>
                <w:rFonts w:ascii="Georgia" w:hAnsi="Georgia" w:cs="Segoe UI Semilight 8"/>
                <w:color w:val="595959" w:themeColor="text1" w:themeTint="A6"/>
                <w:spacing w:val="20"/>
                <w:sz w:val="24"/>
              </w:rPr>
              <w:t xml:space="preserve">Jan 24 is the Indirapuram Public School, Indirapuram and </w:t>
            </w:r>
            <w:r w:rsidR="002A247D">
              <w:rPr>
                <w:rFonts w:ascii="Georgia" w:hAnsi="Georgia" w:cs="Segoe UI Semilight 8"/>
                <w:color w:val="595959" w:themeColor="text1" w:themeTint="A6"/>
                <w:spacing w:val="20"/>
                <w:sz w:val="24"/>
              </w:rPr>
              <w:br/>
              <w:t xml:space="preserve">the venue for </w:t>
            </w:r>
            <w:r>
              <w:rPr>
                <w:rFonts w:ascii="Georgia" w:hAnsi="Georgia" w:cs="Segoe UI Semilight 8"/>
                <w:color w:val="595959" w:themeColor="text1" w:themeTint="A6"/>
                <w:spacing w:val="20"/>
                <w:sz w:val="24"/>
              </w:rPr>
              <w:t>Jan 25</w:t>
            </w:r>
            <w:r w:rsidR="006F7CD8">
              <w:rPr>
                <w:rFonts w:ascii="Georgia" w:hAnsi="Georgia" w:cs="Segoe UI Semilight 8"/>
                <w:color w:val="595959" w:themeColor="text1" w:themeTint="A6"/>
                <w:spacing w:val="20"/>
                <w:sz w:val="24"/>
              </w:rPr>
              <w:t xml:space="preserve"> is the </w:t>
            </w:r>
            <w:r>
              <w:rPr>
                <w:rFonts w:ascii="Georgia" w:hAnsi="Georgia" w:cs="Segoe UI Semilight 8"/>
                <w:color w:val="595959" w:themeColor="text1" w:themeTint="A6"/>
                <w:spacing w:val="20"/>
                <w:sz w:val="24"/>
              </w:rPr>
              <w:t xml:space="preserve">Satya Sai </w:t>
            </w:r>
            <w:r w:rsidR="006F7CD8">
              <w:rPr>
                <w:rFonts w:ascii="Georgia" w:hAnsi="Georgia" w:cs="Segoe UI Semilight 8"/>
                <w:color w:val="595959" w:themeColor="text1" w:themeTint="A6"/>
                <w:spacing w:val="20"/>
                <w:sz w:val="24"/>
              </w:rPr>
              <w:t xml:space="preserve">Auditorium, </w:t>
            </w:r>
            <w:r>
              <w:rPr>
                <w:rFonts w:ascii="Georgia" w:hAnsi="Georgia" w:cs="Segoe UI Semilight 8"/>
                <w:color w:val="595959" w:themeColor="text1" w:themeTint="A6"/>
                <w:spacing w:val="20"/>
                <w:sz w:val="24"/>
              </w:rPr>
              <w:t>Lodhi Road, Delhi</w:t>
            </w:r>
          </w:p>
          <w:p w:rsidR="002C0580" w:rsidRPr="004D1532" w:rsidRDefault="002C0580" w:rsidP="005A5F8A">
            <w:pPr>
              <w:wordWrap w:val="0"/>
              <w:ind w:right="280"/>
              <w:rPr>
                <w:rFonts w:ascii="Georgia" w:hAnsi="Georgia" w:cs="Segoe UI Semilight 8"/>
                <w:sz w:val="18"/>
                <w:szCs w:val="18"/>
              </w:rPr>
            </w:pPr>
          </w:p>
          <w:p w:rsidR="0090382D" w:rsidRPr="00FE0703" w:rsidRDefault="009E6390" w:rsidP="00FE0703">
            <w:pPr>
              <w:spacing w:before="40"/>
              <w:ind w:right="27"/>
              <w:rPr>
                <w:rFonts w:ascii="Georgia" w:hAnsi="Georgia" w:cs="Segoe UI"/>
                <w:b/>
                <w:bCs/>
                <w:i/>
                <w:iCs/>
                <w:sz w:val="28"/>
                <w:szCs w:val="28"/>
              </w:rPr>
            </w:pPr>
            <w:r>
              <w:rPr>
                <w:rFonts w:ascii="Georgia" w:hAnsi="Georgia" w:cs="Segoe UI"/>
                <w:i/>
                <w:iCs/>
                <w:sz w:val="28"/>
                <w:szCs w:val="28"/>
              </w:rPr>
              <w:t>School</w:t>
            </w:r>
            <w:r w:rsidR="00C3351D">
              <w:rPr>
                <w:rFonts w:ascii="Georgia" w:hAnsi="Georgia" w:cs="Segoe UI"/>
                <w:i/>
                <w:iCs/>
                <w:sz w:val="28"/>
                <w:szCs w:val="28"/>
              </w:rPr>
              <w:t>-Organized</w:t>
            </w:r>
            <w:r>
              <w:rPr>
                <w:rFonts w:ascii="Georgia" w:hAnsi="Georgia" w:cs="Segoe UI"/>
                <w:i/>
                <w:iCs/>
                <w:sz w:val="28"/>
                <w:szCs w:val="28"/>
              </w:rPr>
              <w:t xml:space="preserve">&amp; Independent Delegation </w:t>
            </w:r>
            <w:r w:rsidR="00FE0703">
              <w:rPr>
                <w:rFonts w:ascii="Georgia" w:hAnsi="Georgia" w:cs="Segoe UI"/>
                <w:i/>
                <w:iCs/>
                <w:sz w:val="28"/>
                <w:szCs w:val="28"/>
              </w:rPr>
              <w:t>Registration Form</w:t>
            </w:r>
            <w:r w:rsidR="00F418B5">
              <w:rPr>
                <w:rFonts w:ascii="Georgia" w:hAnsi="Georgia" w:cs="Segoe UI"/>
                <w:i/>
                <w:iCs/>
                <w:sz w:val="28"/>
                <w:szCs w:val="28"/>
              </w:rPr>
              <w:br/>
            </w:r>
            <w:r w:rsidR="00F418B5" w:rsidRPr="00F418B5">
              <w:rPr>
                <w:rFonts w:ascii="Georgia" w:hAnsi="Georgia" w:cs="Segoe UI"/>
                <w:i/>
                <w:iCs/>
                <w:sz w:val="24"/>
                <w:szCs w:val="24"/>
              </w:rPr>
              <w:t xml:space="preserve">Please email the completed form as </w:t>
            </w:r>
            <w:r w:rsidR="00404371">
              <w:rPr>
                <w:rFonts w:ascii="Georgia" w:hAnsi="Georgia" w:cs="Segoe UI"/>
                <w:i/>
                <w:iCs/>
                <w:sz w:val="24"/>
                <w:szCs w:val="24"/>
              </w:rPr>
              <w:t>a</w:t>
            </w:r>
            <w:r w:rsidR="00F418B5" w:rsidRPr="00F418B5">
              <w:rPr>
                <w:rFonts w:ascii="Georgia" w:hAnsi="Georgia" w:cs="Segoe UI"/>
                <w:i/>
                <w:iCs/>
                <w:sz w:val="24"/>
                <w:szCs w:val="24"/>
              </w:rPr>
              <w:t xml:space="preserve"> M</w:t>
            </w:r>
            <w:r w:rsidR="00404371">
              <w:rPr>
                <w:rFonts w:ascii="Georgia" w:hAnsi="Georgia" w:cs="Segoe UI"/>
                <w:i/>
                <w:iCs/>
                <w:sz w:val="24"/>
                <w:szCs w:val="24"/>
              </w:rPr>
              <w:t>icrosoft</w:t>
            </w:r>
            <w:r w:rsidR="00F418B5" w:rsidRPr="00F418B5">
              <w:rPr>
                <w:rFonts w:ascii="Georgia" w:hAnsi="Georgia" w:cs="Segoe UI"/>
                <w:i/>
                <w:iCs/>
                <w:sz w:val="24"/>
                <w:szCs w:val="24"/>
              </w:rPr>
              <w:t xml:space="preserve"> Word document to contact@scholarscup.org</w:t>
            </w:r>
          </w:p>
        </w:tc>
        <w:tc>
          <w:tcPr>
            <w:tcW w:w="863" w:type="dxa"/>
            <w:vAlign w:val="center"/>
          </w:tcPr>
          <w:p w:rsidR="002C0580" w:rsidRDefault="002C0580" w:rsidP="000132D9">
            <w:pPr>
              <w:wordWrap w:val="0"/>
              <w:rPr>
                <w:rFonts w:ascii="Georgia" w:hAnsi="Georgia" w:cs="Segoe UI 8"/>
                <w:sz w:val="64"/>
                <w:szCs w:val="64"/>
              </w:rPr>
            </w:pPr>
          </w:p>
        </w:tc>
      </w:tr>
    </w:tbl>
    <w:p w:rsidR="00135385" w:rsidRPr="00E255B1" w:rsidRDefault="00135385" w:rsidP="000132D9">
      <w:pPr>
        <w:spacing w:before="40"/>
        <w:ind w:right="27"/>
        <w:rPr>
          <w:rFonts w:ascii="Georgia" w:hAnsi="Georgia" w:cs="Segoe UI"/>
          <w:sz w:val="22"/>
          <w:szCs w:val="22"/>
        </w:rPr>
      </w:pPr>
    </w:p>
    <w:tbl>
      <w:tblPr>
        <w:tblStyle w:val="TableGrid"/>
        <w:tblpPr w:leftFromText="180" w:rightFromText="180" w:vertAnchor="text" w:tblpY="119"/>
        <w:tblW w:w="5017" w:type="pct"/>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ayout w:type="fixed"/>
        <w:tblLook w:val="04A0"/>
      </w:tblPr>
      <w:tblGrid>
        <w:gridCol w:w="15668"/>
      </w:tblGrid>
      <w:tr w:rsidR="00AF0B24" w:rsidRPr="00E255B1" w:rsidTr="00FE0703">
        <w:trPr>
          <w:trHeight w:val="395"/>
        </w:trPr>
        <w:tc>
          <w:tcPr>
            <w:tcW w:w="15451" w:type="dxa"/>
            <w:tcBorders>
              <w:top w:val="nil"/>
              <w:bottom w:val="nil"/>
            </w:tcBorders>
            <w:shd w:val="clear" w:color="auto" w:fill="FFD966" w:themeFill="accent4" w:themeFillTint="99"/>
            <w:vAlign w:val="center"/>
          </w:tcPr>
          <w:p w:rsidR="00AF0B24" w:rsidRPr="00E255B1" w:rsidRDefault="00AF0B24" w:rsidP="007E7003">
            <w:pPr>
              <w:keepLines/>
              <w:spacing w:before="80" w:after="80"/>
              <w:rPr>
                <w:rFonts w:ascii="Georgia" w:hAnsi="Georgia" w:cs="Segoe UI Semibold 8"/>
                <w:color w:val="933026"/>
                <w:sz w:val="24"/>
                <w:szCs w:val="24"/>
              </w:rPr>
            </w:pPr>
            <w:r w:rsidRPr="00E255B1">
              <w:rPr>
                <w:rFonts w:ascii="Georgia" w:hAnsi="Georgia" w:cs="Segoe UI Semibold 8"/>
                <w:color w:val="933026"/>
                <w:sz w:val="32"/>
                <w:szCs w:val="32"/>
              </w:rPr>
              <w:t>Delegation Details</w:t>
            </w:r>
          </w:p>
        </w:tc>
      </w:tr>
      <w:tr w:rsidR="00AF0B24" w:rsidRPr="00E255B1" w:rsidTr="00E47474">
        <w:trPr>
          <w:trHeight w:val="395"/>
        </w:trPr>
        <w:tc>
          <w:tcPr>
            <w:tcW w:w="15451" w:type="dxa"/>
            <w:tcBorders>
              <w:top w:val="nil"/>
              <w:bottom w:val="nil"/>
            </w:tcBorders>
            <w:shd w:val="clear" w:color="auto" w:fill="auto"/>
            <w:vAlign w:val="center"/>
          </w:tcPr>
          <w:p w:rsidR="00AF0B24" w:rsidRPr="00E255B1" w:rsidRDefault="00AF0B24" w:rsidP="00430A43">
            <w:pPr>
              <w:keepLines/>
              <w:spacing w:before="120" w:after="120"/>
              <w:rPr>
                <w:rFonts w:ascii="Georgia" w:hAnsi="Georgia" w:cs="Segoe UI"/>
              </w:rPr>
            </w:pPr>
            <w:r w:rsidRPr="00E255B1">
              <w:rPr>
                <w:rFonts w:ascii="Georgia" w:hAnsi="Georgia" w:cs="Segoe UI"/>
              </w:rPr>
              <w:t>If your delegation includes students from multiple schools, list the main school below. Then, mark which students are from other schools in the roster section. We need the school information for every student, even if the delegation is privately organized.</w:t>
            </w:r>
          </w:p>
        </w:tc>
      </w:tr>
    </w:tbl>
    <w:tbl>
      <w:tblPr>
        <w:tblStyle w:val="TableGrid"/>
        <w:tblW w:w="14459" w:type="dxa"/>
        <w:jc w:val="center"/>
        <w:tblLook w:val="04A0"/>
      </w:tblPr>
      <w:tblGrid>
        <w:gridCol w:w="1270"/>
        <w:gridCol w:w="2551"/>
        <w:gridCol w:w="998"/>
        <w:gridCol w:w="2692"/>
        <w:gridCol w:w="5864"/>
        <w:gridCol w:w="1084"/>
      </w:tblGrid>
      <w:tr w:rsidR="00AF0B24" w:rsidRPr="00E255B1" w:rsidTr="00E41872">
        <w:trPr>
          <w:trHeight w:val="397"/>
          <w:jc w:val="center"/>
        </w:trPr>
        <w:tc>
          <w:tcPr>
            <w:tcW w:w="1271" w:type="dxa"/>
            <w:tcBorders>
              <w:top w:val="single" w:sz="4" w:space="0" w:color="933026"/>
              <w:left w:val="single" w:sz="4" w:space="0" w:color="933026"/>
              <w:bottom w:val="single" w:sz="4" w:space="0" w:color="933026"/>
              <w:right w:val="single" w:sz="4" w:space="0" w:color="933026"/>
            </w:tcBorders>
            <w:vAlign w:val="center"/>
          </w:tcPr>
          <w:p w:rsidR="00AF0B24" w:rsidRPr="00E255B1" w:rsidRDefault="00AF0B24" w:rsidP="005D1F71">
            <w:pPr>
              <w:spacing w:before="40"/>
              <w:ind w:right="27"/>
              <w:jc w:val="right"/>
              <w:rPr>
                <w:rFonts w:ascii="Georgia" w:hAnsi="Georgia" w:cs="Segoe UI"/>
                <w:sz w:val="21"/>
                <w:szCs w:val="21"/>
              </w:rPr>
            </w:pPr>
            <w:r w:rsidRPr="00E255B1">
              <w:rPr>
                <w:rFonts w:ascii="Georgia" w:hAnsi="Georgia" w:cs="Segoe UI"/>
                <w:sz w:val="21"/>
                <w:szCs w:val="21"/>
              </w:rPr>
              <w:t>School</w:t>
            </w:r>
          </w:p>
        </w:tc>
        <w:tc>
          <w:tcPr>
            <w:tcW w:w="13188" w:type="dxa"/>
            <w:gridSpan w:val="5"/>
            <w:tcBorders>
              <w:top w:val="single" w:sz="4" w:space="0" w:color="933026"/>
              <w:left w:val="single" w:sz="4" w:space="0" w:color="933026"/>
              <w:bottom w:val="single" w:sz="4" w:space="0" w:color="933026"/>
              <w:right w:val="single" w:sz="4" w:space="0" w:color="933026"/>
            </w:tcBorders>
            <w:shd w:val="clear" w:color="auto" w:fill="FFF9E1"/>
          </w:tcPr>
          <w:p w:rsidR="00AF0B24" w:rsidRPr="00E255B1" w:rsidRDefault="00AF0B24" w:rsidP="00135385">
            <w:pPr>
              <w:spacing w:before="40"/>
              <w:ind w:right="27"/>
              <w:rPr>
                <w:rFonts w:ascii="Georgia" w:hAnsi="Georgia" w:cs="Segoe UI"/>
                <w:sz w:val="21"/>
                <w:szCs w:val="21"/>
              </w:rPr>
            </w:pPr>
          </w:p>
        </w:tc>
      </w:tr>
      <w:tr w:rsidR="00AF0B24" w:rsidRPr="00E255B1" w:rsidTr="00E41872">
        <w:trPr>
          <w:trHeight w:val="397"/>
          <w:jc w:val="center"/>
        </w:trPr>
        <w:tc>
          <w:tcPr>
            <w:tcW w:w="1271" w:type="dxa"/>
            <w:tcBorders>
              <w:top w:val="single" w:sz="4" w:space="0" w:color="933026"/>
              <w:left w:val="single" w:sz="4" w:space="0" w:color="933026"/>
              <w:bottom w:val="single" w:sz="4" w:space="0" w:color="933026"/>
              <w:right w:val="single" w:sz="4" w:space="0" w:color="933026"/>
            </w:tcBorders>
            <w:vAlign w:val="center"/>
          </w:tcPr>
          <w:p w:rsidR="00AF0B24" w:rsidRPr="00E255B1" w:rsidRDefault="00AF0B24" w:rsidP="005D1F71">
            <w:pPr>
              <w:spacing w:before="40"/>
              <w:ind w:right="27"/>
              <w:jc w:val="right"/>
              <w:rPr>
                <w:rFonts w:ascii="Georgia" w:hAnsi="Georgia" w:cs="Segoe UI"/>
                <w:sz w:val="21"/>
                <w:szCs w:val="21"/>
              </w:rPr>
            </w:pPr>
            <w:r w:rsidRPr="00E255B1">
              <w:rPr>
                <w:rFonts w:ascii="Georgia" w:hAnsi="Georgia" w:cs="Segoe UI"/>
                <w:sz w:val="21"/>
                <w:szCs w:val="21"/>
              </w:rPr>
              <w:t>Address</w:t>
            </w:r>
          </w:p>
        </w:tc>
        <w:tc>
          <w:tcPr>
            <w:tcW w:w="13188" w:type="dxa"/>
            <w:gridSpan w:val="5"/>
            <w:tcBorders>
              <w:top w:val="single" w:sz="4" w:space="0" w:color="933026"/>
              <w:left w:val="single" w:sz="4" w:space="0" w:color="933026"/>
              <w:bottom w:val="single" w:sz="4" w:space="0" w:color="933026"/>
              <w:right w:val="single" w:sz="4" w:space="0" w:color="933026"/>
            </w:tcBorders>
            <w:shd w:val="clear" w:color="auto" w:fill="FFF9E1"/>
          </w:tcPr>
          <w:p w:rsidR="00AF0B24" w:rsidRPr="00E255B1" w:rsidRDefault="00AF0B24" w:rsidP="00135385">
            <w:pPr>
              <w:spacing w:before="40"/>
              <w:ind w:right="27"/>
              <w:rPr>
                <w:rFonts w:ascii="Georgia" w:hAnsi="Georgia" w:cs="Segoe UI"/>
                <w:sz w:val="21"/>
                <w:szCs w:val="21"/>
              </w:rPr>
            </w:pPr>
          </w:p>
        </w:tc>
      </w:tr>
      <w:tr w:rsidR="00E47474" w:rsidRPr="00E255B1" w:rsidTr="00E41872">
        <w:trPr>
          <w:trHeight w:val="397"/>
          <w:jc w:val="center"/>
        </w:trPr>
        <w:tc>
          <w:tcPr>
            <w:tcW w:w="1271" w:type="dxa"/>
            <w:tcBorders>
              <w:top w:val="single" w:sz="4" w:space="0" w:color="933026"/>
              <w:left w:val="single" w:sz="4" w:space="0" w:color="933026"/>
              <w:bottom w:val="single" w:sz="4" w:space="0" w:color="933026"/>
              <w:right w:val="single" w:sz="4" w:space="0" w:color="933026"/>
            </w:tcBorders>
            <w:vAlign w:val="center"/>
          </w:tcPr>
          <w:p w:rsidR="00E47474" w:rsidRPr="00E255B1" w:rsidRDefault="00E47474" w:rsidP="00E47474">
            <w:pPr>
              <w:spacing w:before="40"/>
              <w:ind w:right="27"/>
              <w:jc w:val="right"/>
              <w:rPr>
                <w:rFonts w:ascii="Georgia" w:hAnsi="Georgia" w:cs="Segoe UI"/>
                <w:sz w:val="21"/>
                <w:szCs w:val="21"/>
              </w:rPr>
            </w:pPr>
            <w:r w:rsidRPr="00E255B1">
              <w:rPr>
                <w:rFonts w:ascii="Georgia" w:hAnsi="Georgia" w:cs="Segoe UI"/>
                <w:sz w:val="21"/>
                <w:szCs w:val="21"/>
              </w:rPr>
              <w:t>City</w:t>
            </w:r>
          </w:p>
        </w:tc>
        <w:tc>
          <w:tcPr>
            <w:tcW w:w="2552" w:type="dxa"/>
            <w:tcBorders>
              <w:top w:val="single" w:sz="4" w:space="0" w:color="933026"/>
              <w:left w:val="single" w:sz="4" w:space="0" w:color="933026"/>
              <w:bottom w:val="single" w:sz="4" w:space="0" w:color="933026"/>
              <w:right w:val="single" w:sz="4" w:space="0" w:color="933026"/>
            </w:tcBorders>
            <w:shd w:val="clear" w:color="auto" w:fill="FFF9E1"/>
          </w:tcPr>
          <w:p w:rsidR="00E47474" w:rsidRPr="00E255B1" w:rsidRDefault="00E47474" w:rsidP="00E47474">
            <w:pPr>
              <w:spacing w:before="40"/>
              <w:ind w:right="27"/>
              <w:rPr>
                <w:rFonts w:ascii="Georgia" w:hAnsi="Georgia" w:cs="Segoe UI"/>
                <w:sz w:val="21"/>
                <w:szCs w:val="21"/>
              </w:rPr>
            </w:pPr>
          </w:p>
        </w:tc>
        <w:tc>
          <w:tcPr>
            <w:tcW w:w="992" w:type="dxa"/>
            <w:tcBorders>
              <w:top w:val="single" w:sz="4" w:space="0" w:color="933026"/>
              <w:left w:val="single" w:sz="4" w:space="0" w:color="933026"/>
              <w:bottom w:val="single" w:sz="4" w:space="0" w:color="933026"/>
              <w:right w:val="single" w:sz="4" w:space="0" w:color="933026"/>
            </w:tcBorders>
            <w:vAlign w:val="center"/>
          </w:tcPr>
          <w:p w:rsidR="00E47474" w:rsidRPr="00E255B1" w:rsidRDefault="00E47474" w:rsidP="00E47474">
            <w:pPr>
              <w:spacing w:before="40"/>
              <w:ind w:right="27"/>
              <w:jc w:val="right"/>
              <w:rPr>
                <w:rFonts w:ascii="Georgia" w:hAnsi="Georgia" w:cs="Segoe UI"/>
                <w:sz w:val="21"/>
                <w:szCs w:val="21"/>
              </w:rPr>
            </w:pPr>
            <w:r w:rsidRPr="00E255B1">
              <w:rPr>
                <w:rFonts w:ascii="Georgia" w:hAnsi="Georgia" w:cs="Segoe UI"/>
                <w:sz w:val="21"/>
                <w:szCs w:val="21"/>
              </w:rPr>
              <w:t>Country</w:t>
            </w:r>
          </w:p>
        </w:tc>
        <w:tc>
          <w:tcPr>
            <w:tcW w:w="2693" w:type="dxa"/>
            <w:tcBorders>
              <w:top w:val="single" w:sz="4" w:space="0" w:color="933026"/>
              <w:left w:val="single" w:sz="4" w:space="0" w:color="933026"/>
              <w:bottom w:val="single" w:sz="4" w:space="0" w:color="933026"/>
              <w:right w:val="single" w:sz="4" w:space="0" w:color="933026"/>
            </w:tcBorders>
            <w:shd w:val="clear" w:color="auto" w:fill="FFF9E1"/>
          </w:tcPr>
          <w:p w:rsidR="00E47474" w:rsidRPr="00E255B1" w:rsidRDefault="00E47474" w:rsidP="00E47474">
            <w:pPr>
              <w:spacing w:before="40"/>
              <w:ind w:right="27"/>
              <w:rPr>
                <w:rFonts w:ascii="Georgia" w:hAnsi="Georgia" w:cs="Segoe UI"/>
                <w:sz w:val="21"/>
                <w:szCs w:val="21"/>
              </w:rPr>
            </w:pPr>
          </w:p>
        </w:tc>
        <w:tc>
          <w:tcPr>
            <w:tcW w:w="5867" w:type="dxa"/>
            <w:tcBorders>
              <w:top w:val="single" w:sz="4" w:space="0" w:color="933026"/>
              <w:left w:val="single" w:sz="4" w:space="0" w:color="933026"/>
              <w:bottom w:val="single" w:sz="4" w:space="0" w:color="933026"/>
              <w:right w:val="single" w:sz="4" w:space="0" w:color="933026"/>
            </w:tcBorders>
            <w:shd w:val="clear" w:color="auto" w:fill="FFFFFF" w:themeFill="background1"/>
            <w:vAlign w:val="center"/>
          </w:tcPr>
          <w:p w:rsidR="00E47474" w:rsidRPr="00E255B1" w:rsidRDefault="00E47474" w:rsidP="00E47474">
            <w:pPr>
              <w:spacing w:before="40"/>
              <w:ind w:right="27"/>
              <w:rPr>
                <w:rFonts w:ascii="Georgia" w:hAnsi="Georgia" w:cs="Segoe UI"/>
                <w:sz w:val="21"/>
                <w:szCs w:val="21"/>
              </w:rPr>
            </w:pPr>
            <w:r w:rsidRPr="00E255B1">
              <w:rPr>
                <w:rFonts w:ascii="Georgia" w:hAnsi="Georgia" w:cs="Segoe UI"/>
                <w:sz w:val="21"/>
                <w:szCs w:val="21"/>
              </w:rPr>
              <w:t>Is your delegation school-organized (S)</w:t>
            </w:r>
            <w:r w:rsidR="009E6390">
              <w:rPr>
                <w:rFonts w:ascii="Georgia" w:hAnsi="Georgia" w:cs="Segoe UI"/>
                <w:sz w:val="21"/>
                <w:szCs w:val="21"/>
              </w:rPr>
              <w:t xml:space="preserve"> or independent (I)?</w:t>
            </w:r>
          </w:p>
        </w:tc>
        <w:tc>
          <w:tcPr>
            <w:tcW w:w="1084" w:type="dxa"/>
            <w:tcBorders>
              <w:top w:val="single" w:sz="4" w:space="0" w:color="933026"/>
              <w:left w:val="single" w:sz="4" w:space="0" w:color="933026"/>
              <w:bottom w:val="single" w:sz="4" w:space="0" w:color="933026"/>
              <w:right w:val="single" w:sz="4" w:space="0" w:color="933026"/>
            </w:tcBorders>
            <w:shd w:val="clear" w:color="auto" w:fill="FFF9E1"/>
          </w:tcPr>
          <w:p w:rsidR="00E47474" w:rsidRPr="00E255B1" w:rsidRDefault="00E47474" w:rsidP="00E47474">
            <w:pPr>
              <w:spacing w:before="40"/>
              <w:ind w:right="27"/>
              <w:rPr>
                <w:rFonts w:ascii="Georgia" w:hAnsi="Georgia" w:cs="Segoe UI"/>
                <w:sz w:val="21"/>
                <w:szCs w:val="21"/>
              </w:rPr>
            </w:pPr>
          </w:p>
        </w:tc>
      </w:tr>
    </w:tbl>
    <w:p w:rsidR="00AF0B24" w:rsidRDefault="00AF0B24" w:rsidP="00135385">
      <w:pPr>
        <w:spacing w:before="40"/>
        <w:ind w:right="27"/>
        <w:rPr>
          <w:rFonts w:ascii="Georgia" w:hAnsi="Georgia" w:cs="Segoe UI"/>
          <w:sz w:val="22"/>
          <w:szCs w:val="22"/>
        </w:rPr>
      </w:pPr>
    </w:p>
    <w:tbl>
      <w:tblPr>
        <w:tblStyle w:val="TableGrid"/>
        <w:tblpPr w:leftFromText="180" w:rightFromText="180" w:vertAnchor="text" w:tblpY="119"/>
        <w:tblW w:w="5019" w:type="pct"/>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ayout w:type="fixed"/>
        <w:tblLook w:val="04A0"/>
      </w:tblPr>
      <w:tblGrid>
        <w:gridCol w:w="1642"/>
        <w:gridCol w:w="13971"/>
        <w:gridCol w:w="61"/>
      </w:tblGrid>
      <w:tr w:rsidR="00E255B1" w:rsidRPr="00E255B1" w:rsidTr="00FE0703">
        <w:trPr>
          <w:gridAfter w:val="1"/>
          <w:wAfter w:w="60" w:type="dxa"/>
          <w:trHeight w:val="395"/>
        </w:trPr>
        <w:tc>
          <w:tcPr>
            <w:tcW w:w="15399" w:type="dxa"/>
            <w:gridSpan w:val="2"/>
            <w:tcBorders>
              <w:top w:val="nil"/>
              <w:bottom w:val="nil"/>
            </w:tcBorders>
            <w:shd w:val="clear" w:color="auto" w:fill="FFD966" w:themeFill="accent4" w:themeFillTint="99"/>
            <w:vAlign w:val="center"/>
          </w:tcPr>
          <w:p w:rsidR="00E255B1" w:rsidRPr="00E255B1" w:rsidRDefault="00E255B1" w:rsidP="00633FD3">
            <w:pPr>
              <w:keepLines/>
              <w:spacing w:before="80" w:after="80"/>
              <w:rPr>
                <w:rFonts w:ascii="Georgia" w:hAnsi="Georgia" w:cs="Segoe UI Semibold 8"/>
                <w:color w:val="933026"/>
                <w:sz w:val="24"/>
                <w:szCs w:val="24"/>
              </w:rPr>
            </w:pPr>
            <w:r w:rsidRPr="00E255B1">
              <w:rPr>
                <w:rFonts w:ascii="Georgia" w:hAnsi="Georgia" w:cs="Segoe UI Semibold 8"/>
                <w:color w:val="933026"/>
                <w:sz w:val="32"/>
                <w:szCs w:val="32"/>
              </w:rPr>
              <w:t>General Information</w:t>
            </w:r>
          </w:p>
        </w:tc>
      </w:tr>
      <w:tr w:rsidR="00E255B1" w:rsidRPr="00E255B1" w:rsidTr="00633FD3">
        <w:trPr>
          <w:trHeight w:val="395"/>
        </w:trPr>
        <w:tc>
          <w:tcPr>
            <w:tcW w:w="1620" w:type="dxa"/>
            <w:tcBorders>
              <w:top w:val="nil"/>
            </w:tcBorders>
            <w:shd w:val="clear" w:color="auto" w:fill="auto"/>
            <w:vAlign w:val="center"/>
          </w:tcPr>
          <w:p w:rsidR="00E255B1" w:rsidRPr="00E255B1" w:rsidRDefault="00E255B1" w:rsidP="00430A43">
            <w:pPr>
              <w:keepLines/>
              <w:spacing w:before="120" w:after="80"/>
              <w:jc w:val="right"/>
              <w:rPr>
                <w:rFonts w:ascii="Georgia" w:hAnsi="Georgia" w:cs="Segoe UI"/>
                <w:b/>
                <w:bCs/>
              </w:rPr>
            </w:pPr>
            <w:r w:rsidRPr="00E255B1">
              <w:rPr>
                <w:rFonts w:ascii="Georgia" w:hAnsi="Georgia" w:cs="Segoe UI"/>
                <w:b/>
                <w:bCs/>
              </w:rPr>
              <w:t>Meals:</w:t>
            </w:r>
          </w:p>
        </w:tc>
        <w:tc>
          <w:tcPr>
            <w:tcW w:w="13839" w:type="dxa"/>
            <w:gridSpan w:val="2"/>
            <w:tcBorders>
              <w:top w:val="nil"/>
            </w:tcBorders>
            <w:shd w:val="clear" w:color="auto" w:fill="auto"/>
            <w:vAlign w:val="center"/>
          </w:tcPr>
          <w:p w:rsidR="00E255B1" w:rsidRPr="00E255B1" w:rsidRDefault="00E255B1" w:rsidP="00430A43">
            <w:pPr>
              <w:keepLines/>
              <w:spacing w:before="120" w:after="80"/>
              <w:rPr>
                <w:rFonts w:ascii="Georgia" w:hAnsi="Georgia" w:cs="Segoe UI"/>
                <w:b/>
                <w:bCs/>
              </w:rPr>
            </w:pPr>
            <w:r w:rsidRPr="00E255B1">
              <w:rPr>
                <w:rFonts w:ascii="Georgia" w:hAnsi="Georgia" w:cs="Segoe UI"/>
              </w:rPr>
              <w:t>At two-day rounds, we provide one meal per day</w:t>
            </w:r>
            <w:r w:rsidR="004B2543">
              <w:rPr>
                <w:rFonts w:ascii="Georgia" w:hAnsi="Georgia" w:cs="Segoe UI"/>
              </w:rPr>
              <w:t xml:space="preserve"> and a snack</w:t>
            </w:r>
            <w:r w:rsidRPr="00E255B1">
              <w:rPr>
                <w:rFonts w:ascii="Georgia" w:hAnsi="Georgia" w:cs="Segoe UI"/>
              </w:rPr>
              <w:t xml:space="preserve">. At one-day rounds, we provide two meals. </w:t>
            </w:r>
            <w:r w:rsidR="007906B0">
              <w:rPr>
                <w:rFonts w:ascii="Georgia" w:hAnsi="Georgia" w:cs="Segoe UI"/>
              </w:rPr>
              <w:t>Hungry scholars may also want to bring extra snacks!</w:t>
            </w:r>
          </w:p>
        </w:tc>
      </w:tr>
      <w:tr w:rsidR="00E255B1" w:rsidRPr="00E255B1" w:rsidTr="00633FD3">
        <w:tc>
          <w:tcPr>
            <w:tcW w:w="1620" w:type="dxa"/>
            <w:shd w:val="clear" w:color="auto" w:fill="auto"/>
            <w:vAlign w:val="center"/>
          </w:tcPr>
          <w:p w:rsidR="00E255B1" w:rsidRPr="00E255B1" w:rsidRDefault="00E255B1" w:rsidP="00633FD3">
            <w:pPr>
              <w:keepLines/>
              <w:spacing w:before="80" w:after="80"/>
              <w:ind w:left="-109" w:firstLine="19"/>
              <w:jc w:val="right"/>
              <w:rPr>
                <w:rFonts w:ascii="Georgia" w:hAnsi="Georgia" w:cs="Segoe UI"/>
                <w:b/>
                <w:bCs/>
              </w:rPr>
            </w:pPr>
            <w:r w:rsidRPr="00E255B1">
              <w:rPr>
                <w:rFonts w:ascii="Georgia" w:hAnsi="Georgia" w:cs="Segoe UI"/>
                <w:b/>
                <w:bCs/>
              </w:rPr>
              <w:t>Names:</w:t>
            </w:r>
          </w:p>
        </w:tc>
        <w:tc>
          <w:tcPr>
            <w:tcW w:w="13839" w:type="dxa"/>
            <w:gridSpan w:val="2"/>
            <w:shd w:val="clear" w:color="auto" w:fill="auto"/>
            <w:vAlign w:val="center"/>
          </w:tcPr>
          <w:p w:rsidR="00E255B1" w:rsidRPr="00E255B1" w:rsidRDefault="00E255B1" w:rsidP="00633FD3">
            <w:pPr>
              <w:keepLines/>
              <w:spacing w:before="80" w:after="80"/>
              <w:rPr>
                <w:rFonts w:ascii="Georgia" w:hAnsi="Georgia" w:cs="Segoe UI"/>
              </w:rPr>
            </w:pPr>
            <w:r w:rsidRPr="00E255B1">
              <w:rPr>
                <w:rFonts w:ascii="Georgia" w:hAnsi="Georgia" w:cs="Segoe UI"/>
              </w:rPr>
              <w:t xml:space="preserve">The spelling of student names </w:t>
            </w:r>
            <w:r w:rsidR="00C3351D">
              <w:rPr>
                <w:rFonts w:ascii="Georgia" w:hAnsi="Georgia" w:cs="Segoe UI"/>
              </w:rPr>
              <w:t xml:space="preserve">on this registration form </w:t>
            </w:r>
            <w:r w:rsidRPr="00E255B1">
              <w:rPr>
                <w:rFonts w:ascii="Georgia" w:hAnsi="Georgia" w:cs="Segoe UI"/>
              </w:rPr>
              <w:t xml:space="preserve">will be used for all nametags, certificates, and records. Please </w:t>
            </w:r>
            <w:r w:rsidR="00C73D60">
              <w:rPr>
                <w:rFonts w:ascii="Georgia" w:hAnsi="Georgia" w:cs="Segoe UI"/>
              </w:rPr>
              <w:t>be very careful; we often receive registrations with misspelled student names.</w:t>
            </w:r>
          </w:p>
        </w:tc>
      </w:tr>
      <w:tr w:rsidR="00E255B1" w:rsidRPr="00E255B1" w:rsidTr="00633FD3">
        <w:tc>
          <w:tcPr>
            <w:tcW w:w="1620" w:type="dxa"/>
            <w:shd w:val="clear" w:color="auto" w:fill="auto"/>
            <w:vAlign w:val="center"/>
          </w:tcPr>
          <w:p w:rsidR="00E255B1" w:rsidRPr="00E255B1" w:rsidRDefault="00E255B1" w:rsidP="00633FD3">
            <w:pPr>
              <w:keepLines/>
              <w:spacing w:before="80" w:after="80"/>
              <w:ind w:left="-109" w:firstLine="19"/>
              <w:jc w:val="right"/>
              <w:rPr>
                <w:rFonts w:ascii="Georgia" w:hAnsi="Georgia" w:cs="Segoe UI"/>
                <w:b/>
                <w:bCs/>
              </w:rPr>
            </w:pPr>
            <w:r w:rsidRPr="00E255B1">
              <w:rPr>
                <w:rFonts w:ascii="Georgia" w:hAnsi="Georgia" w:cs="Segoe UI"/>
                <w:b/>
                <w:bCs/>
              </w:rPr>
              <w:t>Divisions:</w:t>
            </w:r>
          </w:p>
        </w:tc>
        <w:tc>
          <w:tcPr>
            <w:tcW w:w="13839" w:type="dxa"/>
            <w:gridSpan w:val="2"/>
            <w:shd w:val="clear" w:color="auto" w:fill="auto"/>
            <w:vAlign w:val="center"/>
          </w:tcPr>
          <w:p w:rsidR="00E255B1" w:rsidRPr="00E255B1" w:rsidRDefault="0090382D" w:rsidP="00633FD3">
            <w:pPr>
              <w:keepLines/>
              <w:spacing w:before="80" w:after="80"/>
              <w:rPr>
                <w:rFonts w:ascii="Georgia" w:hAnsi="Georgia" w:cs="Segoe UI"/>
              </w:rPr>
            </w:pPr>
            <w:r>
              <w:rPr>
                <w:rFonts w:ascii="Georgia" w:hAnsi="Georgia" w:cs="Segoe UI"/>
                <w:bCs/>
              </w:rPr>
              <w:t xml:space="preserve">At most rounds, we run two divisions: Senior and Junior. </w:t>
            </w:r>
            <w:r w:rsidR="005932EA">
              <w:rPr>
                <w:rFonts w:ascii="Georgia" w:hAnsi="Georgia" w:cs="Segoe UI"/>
                <w:bCs/>
              </w:rPr>
              <w:t>Teams with all s</w:t>
            </w:r>
            <w:r w:rsidR="00E255B1" w:rsidRPr="00E255B1">
              <w:rPr>
                <w:rFonts w:ascii="Georgia" w:hAnsi="Georgia" w:cs="Segoe UI"/>
                <w:bCs/>
              </w:rPr>
              <w:t xml:space="preserve">tudents born on or after </w:t>
            </w:r>
            <w:bookmarkStart w:id="0" w:name="JuniorBirhDeadline1"/>
            <w:bookmarkEnd w:id="0"/>
            <w:r w:rsidR="00E255B1" w:rsidRPr="00E255B1">
              <w:rPr>
                <w:rFonts w:ascii="Georgia" w:hAnsi="Georgia" w:cs="Segoe UI"/>
                <w:bCs/>
              </w:rPr>
              <w:t>January 1, 200</w:t>
            </w:r>
            <w:r w:rsidR="004B2543">
              <w:rPr>
                <w:rFonts w:ascii="Georgia" w:hAnsi="Georgia" w:cs="Segoe UI"/>
                <w:bCs/>
              </w:rPr>
              <w:t>9</w:t>
            </w:r>
            <w:r>
              <w:rPr>
                <w:rFonts w:ascii="Georgia" w:hAnsi="Georgia" w:cs="Segoe UI"/>
                <w:bCs/>
              </w:rPr>
              <w:t>can register as</w:t>
            </w:r>
            <w:r w:rsidR="00E255B1" w:rsidRPr="00E255B1">
              <w:rPr>
                <w:rFonts w:ascii="Georgia" w:hAnsi="Georgia" w:cs="Segoe UI"/>
                <w:bCs/>
              </w:rPr>
              <w:t xml:space="preserve"> Junior</w:t>
            </w:r>
            <w:r w:rsidR="007906B0">
              <w:rPr>
                <w:rFonts w:ascii="Georgia" w:hAnsi="Georgia" w:cs="Segoe UI"/>
                <w:bCs/>
              </w:rPr>
              <w:t>teams</w:t>
            </w:r>
            <w:r w:rsidR="00E255B1" w:rsidRPr="00E255B1">
              <w:rPr>
                <w:rFonts w:ascii="Georgia" w:hAnsi="Georgia" w:cs="Segoe UI"/>
                <w:bCs/>
              </w:rPr>
              <w:t xml:space="preserve">. Any team with at least one student born before </w:t>
            </w:r>
            <w:r w:rsidR="005932EA">
              <w:rPr>
                <w:rFonts w:ascii="Georgia" w:hAnsi="Georgia" w:cs="Segoe UI"/>
                <w:bCs/>
              </w:rPr>
              <w:t xml:space="preserve">that date </w:t>
            </w:r>
            <w:r w:rsidR="00404371">
              <w:rPr>
                <w:rFonts w:ascii="Georgia" w:hAnsi="Georgia" w:cs="Segoe UI"/>
                <w:bCs/>
              </w:rPr>
              <w:t>is automatically</w:t>
            </w:r>
            <w:r>
              <w:rPr>
                <w:rFonts w:ascii="Georgia" w:hAnsi="Georgia" w:cs="Segoe UI"/>
                <w:bCs/>
              </w:rPr>
              <w:t xml:space="preserve"> a Senior team</w:t>
            </w:r>
            <w:r w:rsidR="00E255B1" w:rsidRPr="00E255B1">
              <w:rPr>
                <w:rFonts w:ascii="Georgia" w:hAnsi="Georgia" w:cs="Segoe UI"/>
              </w:rPr>
              <w:t xml:space="preserve">. </w:t>
            </w:r>
            <w:r>
              <w:rPr>
                <w:rFonts w:ascii="Georgia" w:hAnsi="Georgia" w:cs="Segoe UI"/>
              </w:rPr>
              <w:t xml:space="preserve">At some </w:t>
            </w:r>
            <w:r w:rsidR="001F1A58">
              <w:rPr>
                <w:rFonts w:ascii="Georgia" w:hAnsi="Georgia" w:cs="Segoe UI"/>
              </w:rPr>
              <w:t xml:space="preserve">rounds, due to capacity constraints and other balancing considerations, we may need to further subdivide or adjust </w:t>
            </w:r>
            <w:r w:rsidR="00076EC6">
              <w:rPr>
                <w:rFonts w:ascii="Georgia" w:hAnsi="Georgia" w:cs="Segoe UI"/>
              </w:rPr>
              <w:t>these divisions; we will do our best to give at least one week notice of any changes.</w:t>
            </w:r>
          </w:p>
        </w:tc>
      </w:tr>
      <w:tr w:rsidR="00E255B1" w:rsidRPr="00E255B1" w:rsidTr="00633FD3">
        <w:tc>
          <w:tcPr>
            <w:tcW w:w="1620" w:type="dxa"/>
            <w:shd w:val="clear" w:color="auto" w:fill="auto"/>
            <w:vAlign w:val="center"/>
          </w:tcPr>
          <w:p w:rsidR="00E255B1" w:rsidRPr="00E255B1" w:rsidRDefault="00E255B1" w:rsidP="00633FD3">
            <w:pPr>
              <w:keepLines/>
              <w:spacing w:before="80" w:after="80"/>
              <w:ind w:left="-109" w:firstLine="19"/>
              <w:jc w:val="right"/>
              <w:rPr>
                <w:rFonts w:ascii="Georgia" w:hAnsi="Georgia" w:cs="Segoe UI"/>
                <w:b/>
                <w:bCs/>
              </w:rPr>
            </w:pPr>
            <w:r w:rsidRPr="00E255B1">
              <w:rPr>
                <w:rFonts w:ascii="Georgia" w:hAnsi="Georgia" w:cs="Segoe UI"/>
                <w:b/>
                <w:bCs/>
              </w:rPr>
              <w:t>Eligibility:</w:t>
            </w:r>
          </w:p>
        </w:tc>
        <w:tc>
          <w:tcPr>
            <w:tcW w:w="13839" w:type="dxa"/>
            <w:gridSpan w:val="2"/>
            <w:shd w:val="clear" w:color="auto" w:fill="auto"/>
            <w:vAlign w:val="center"/>
          </w:tcPr>
          <w:p w:rsidR="00E255B1" w:rsidRPr="00E255B1" w:rsidRDefault="00E255B1" w:rsidP="00633FD3">
            <w:pPr>
              <w:keepLines/>
              <w:spacing w:before="80" w:after="80"/>
              <w:rPr>
                <w:rFonts w:ascii="Georgia" w:hAnsi="Georgia" w:cs="Segoe UI"/>
                <w:bCs/>
              </w:rPr>
            </w:pPr>
            <w:r w:rsidRPr="00E255B1">
              <w:rPr>
                <w:rFonts w:ascii="Georgia" w:hAnsi="Georgia" w:cs="Segoe UI"/>
                <w:bCs/>
              </w:rPr>
              <w:t>Students may participate in one regional round per World Scholar’s Cup “theme” season. Please email us if you have any questions regarding a student’s eligibility to participate.</w:t>
            </w:r>
            <w:r w:rsidR="005A789E">
              <w:rPr>
                <w:rFonts w:ascii="Georgia" w:hAnsi="Georgia" w:cs="Segoe UI"/>
                <w:bCs/>
              </w:rPr>
              <w:t xml:space="preserve"> Students who participated </w:t>
            </w:r>
            <w:r w:rsidR="00404371">
              <w:rPr>
                <w:rFonts w:ascii="Georgia" w:hAnsi="Georgia" w:cs="Segoe UI"/>
                <w:bCs/>
              </w:rPr>
              <w:t>in</w:t>
            </w:r>
            <w:r w:rsidR="005A789E">
              <w:rPr>
                <w:rFonts w:ascii="Georgia" w:hAnsi="Georgia" w:cs="Segoe UI"/>
                <w:bCs/>
              </w:rPr>
              <w:t xml:space="preserve"> regional rounds </w:t>
            </w:r>
            <w:r w:rsidR="004B2543">
              <w:rPr>
                <w:rFonts w:ascii="Georgia" w:hAnsi="Georgia" w:cs="Segoe UI"/>
                <w:bCs/>
              </w:rPr>
              <w:t>prior to October 2022</w:t>
            </w:r>
            <w:r w:rsidR="005A789E">
              <w:rPr>
                <w:rFonts w:ascii="Georgia" w:hAnsi="Georgia" w:cs="Segoe UI"/>
                <w:bCs/>
              </w:rPr>
              <w:t xml:space="preserve"> are welcome to participate again in 202</w:t>
            </w:r>
            <w:r w:rsidR="004B2543">
              <w:rPr>
                <w:rFonts w:ascii="Georgia" w:hAnsi="Georgia" w:cs="Segoe UI"/>
                <w:bCs/>
              </w:rPr>
              <w:t>3</w:t>
            </w:r>
            <w:r w:rsidR="005A789E">
              <w:rPr>
                <w:rFonts w:ascii="Georgia" w:hAnsi="Georgia" w:cs="Segoe UI"/>
                <w:bCs/>
              </w:rPr>
              <w:t>.</w:t>
            </w:r>
          </w:p>
        </w:tc>
      </w:tr>
      <w:tr w:rsidR="00E255B1" w:rsidRPr="00E255B1" w:rsidTr="00633FD3">
        <w:tc>
          <w:tcPr>
            <w:tcW w:w="1620" w:type="dxa"/>
            <w:tcBorders>
              <w:bottom w:val="nil"/>
            </w:tcBorders>
            <w:shd w:val="clear" w:color="auto" w:fill="auto"/>
            <w:vAlign w:val="center"/>
          </w:tcPr>
          <w:p w:rsidR="00E255B1" w:rsidRPr="00E255B1" w:rsidRDefault="00E255B1" w:rsidP="00633FD3">
            <w:pPr>
              <w:keepLines/>
              <w:spacing w:before="80" w:after="80"/>
              <w:ind w:left="-109" w:firstLine="19"/>
              <w:jc w:val="right"/>
              <w:rPr>
                <w:rFonts w:ascii="Georgia" w:hAnsi="Georgia" w:cs="Segoe UI"/>
                <w:b/>
                <w:bCs/>
              </w:rPr>
            </w:pPr>
            <w:r w:rsidRPr="00E255B1">
              <w:rPr>
                <w:rFonts w:ascii="Georgia" w:hAnsi="Georgia" w:cs="Segoe UI"/>
                <w:b/>
                <w:bCs/>
              </w:rPr>
              <w:t>Cancellations:</w:t>
            </w:r>
          </w:p>
        </w:tc>
        <w:tc>
          <w:tcPr>
            <w:tcW w:w="13839" w:type="dxa"/>
            <w:gridSpan w:val="2"/>
            <w:tcBorders>
              <w:bottom w:val="nil"/>
            </w:tcBorders>
            <w:shd w:val="clear" w:color="auto" w:fill="auto"/>
            <w:vAlign w:val="center"/>
          </w:tcPr>
          <w:p w:rsidR="00E255B1" w:rsidRPr="00E255B1" w:rsidRDefault="00E255B1" w:rsidP="00633FD3">
            <w:pPr>
              <w:keepLines/>
              <w:spacing w:before="80" w:after="80"/>
              <w:rPr>
                <w:rFonts w:ascii="Georgia" w:hAnsi="Georgia" w:cs="Segoe UI"/>
              </w:rPr>
            </w:pPr>
            <w:r w:rsidRPr="00E255B1">
              <w:rPr>
                <w:rFonts w:ascii="Georgia" w:hAnsi="Georgia" w:cs="Segoe UI"/>
              </w:rPr>
              <w:t>While registrations are non-refundable, fees may be transferred to a replacement participant.</w:t>
            </w:r>
          </w:p>
        </w:tc>
      </w:tr>
      <w:tr w:rsidR="00E255B1" w:rsidRPr="00E255B1" w:rsidTr="00633FD3">
        <w:tc>
          <w:tcPr>
            <w:tcW w:w="1620" w:type="dxa"/>
            <w:tcBorders>
              <w:top w:val="nil"/>
              <w:bottom w:val="nil"/>
            </w:tcBorders>
            <w:shd w:val="clear" w:color="auto" w:fill="auto"/>
            <w:vAlign w:val="center"/>
          </w:tcPr>
          <w:p w:rsidR="00E255B1" w:rsidRPr="00E255B1" w:rsidRDefault="00E255B1" w:rsidP="00633FD3">
            <w:pPr>
              <w:keepLines/>
              <w:spacing w:before="80" w:after="80"/>
              <w:ind w:left="-109" w:firstLine="19"/>
              <w:jc w:val="right"/>
              <w:rPr>
                <w:rFonts w:ascii="Georgia" w:hAnsi="Georgia" w:cs="Segoe UI"/>
                <w:b/>
                <w:bCs/>
              </w:rPr>
            </w:pPr>
          </w:p>
        </w:tc>
        <w:tc>
          <w:tcPr>
            <w:tcW w:w="13839" w:type="dxa"/>
            <w:gridSpan w:val="2"/>
            <w:tcBorders>
              <w:top w:val="nil"/>
              <w:bottom w:val="nil"/>
            </w:tcBorders>
            <w:shd w:val="clear" w:color="auto" w:fill="auto"/>
            <w:vAlign w:val="center"/>
          </w:tcPr>
          <w:p w:rsidR="00E255B1" w:rsidRPr="00E255B1" w:rsidRDefault="00E255B1" w:rsidP="00633FD3">
            <w:pPr>
              <w:keepLines/>
              <w:spacing w:before="80" w:after="80"/>
              <w:rPr>
                <w:rFonts w:ascii="Georgia" w:hAnsi="Georgia" w:cs="Segoe UI"/>
              </w:rPr>
            </w:pPr>
          </w:p>
        </w:tc>
      </w:tr>
    </w:tbl>
    <w:p w:rsidR="00E255B1" w:rsidRDefault="00E255B1"/>
    <w:tbl>
      <w:tblPr>
        <w:tblStyle w:val="TableGrid"/>
        <w:tblpPr w:leftFromText="180" w:rightFromText="180" w:vertAnchor="text" w:tblpY="119"/>
        <w:tblW w:w="5017" w:type="pct"/>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ayout w:type="fixed"/>
        <w:tblLook w:val="04A0"/>
      </w:tblPr>
      <w:tblGrid>
        <w:gridCol w:w="15668"/>
      </w:tblGrid>
      <w:tr w:rsidR="005D1F71" w:rsidRPr="00E255B1" w:rsidTr="00FE0703">
        <w:trPr>
          <w:trHeight w:val="395"/>
        </w:trPr>
        <w:tc>
          <w:tcPr>
            <w:tcW w:w="15451" w:type="dxa"/>
            <w:tcBorders>
              <w:top w:val="nil"/>
              <w:bottom w:val="nil"/>
            </w:tcBorders>
            <w:shd w:val="clear" w:color="auto" w:fill="FFD966" w:themeFill="accent4" w:themeFillTint="99"/>
            <w:vAlign w:val="center"/>
          </w:tcPr>
          <w:p w:rsidR="005D1F71" w:rsidRPr="00E255B1" w:rsidRDefault="00E47474" w:rsidP="007E7003">
            <w:pPr>
              <w:keepLines/>
              <w:spacing w:before="80" w:after="80"/>
              <w:rPr>
                <w:rFonts w:ascii="Georgia" w:hAnsi="Georgia" w:cs="Segoe UI Semibold 8"/>
                <w:color w:val="933026"/>
                <w:sz w:val="24"/>
                <w:szCs w:val="24"/>
              </w:rPr>
            </w:pPr>
            <w:r w:rsidRPr="00E255B1">
              <w:rPr>
                <w:rFonts w:ascii="Georgia" w:hAnsi="Georgia" w:cs="Segoe UI Semibold 8"/>
                <w:color w:val="933026"/>
                <w:sz w:val="32"/>
                <w:szCs w:val="32"/>
              </w:rPr>
              <w:t>Delegation Coordinators / Adult Contacts</w:t>
            </w:r>
          </w:p>
        </w:tc>
      </w:tr>
      <w:tr w:rsidR="005D1F71" w:rsidRPr="00E255B1" w:rsidTr="00E47474">
        <w:trPr>
          <w:trHeight w:val="395"/>
        </w:trPr>
        <w:tc>
          <w:tcPr>
            <w:tcW w:w="15451" w:type="dxa"/>
            <w:tcBorders>
              <w:top w:val="nil"/>
              <w:bottom w:val="nil"/>
            </w:tcBorders>
            <w:shd w:val="clear" w:color="auto" w:fill="auto"/>
            <w:vAlign w:val="center"/>
          </w:tcPr>
          <w:p w:rsidR="005D1F71" w:rsidRPr="00E255B1" w:rsidRDefault="00E47474" w:rsidP="00430A43">
            <w:pPr>
              <w:keepLines/>
              <w:spacing w:before="120" w:after="120"/>
              <w:rPr>
                <w:rFonts w:ascii="Georgia" w:hAnsi="Georgia" w:cs="Segoe UI"/>
              </w:rPr>
            </w:pPr>
            <w:r w:rsidRPr="00E255B1">
              <w:rPr>
                <w:rFonts w:ascii="Georgia" w:hAnsi="Georgia" w:cs="Segoe UI"/>
              </w:rPr>
              <w:t>Please provide at least one delegation coordinator. Your delegation coordinator</w:t>
            </w:r>
            <w:r w:rsidR="00D95FAD">
              <w:rPr>
                <w:rFonts w:ascii="Georgia" w:hAnsi="Georgia" w:cs="Segoe UI"/>
              </w:rPr>
              <w:t>(s)</w:t>
            </w:r>
            <w:r w:rsidRPr="00E255B1">
              <w:rPr>
                <w:rFonts w:ascii="Georgia" w:hAnsi="Georgia" w:cs="Segoe UI"/>
              </w:rPr>
              <w:t xml:space="preserve"> will receive updates </w:t>
            </w:r>
            <w:r w:rsidR="00CA1DBC">
              <w:rPr>
                <w:rFonts w:ascii="Georgia" w:hAnsi="Georgia" w:cs="Segoe UI"/>
              </w:rPr>
              <w:t>about</w:t>
            </w:r>
            <w:r w:rsidRPr="00E255B1">
              <w:rPr>
                <w:rFonts w:ascii="Georgia" w:hAnsi="Georgia" w:cs="Segoe UI"/>
              </w:rPr>
              <w:t xml:space="preserve"> the round, as well as certificates for the delegation </w:t>
            </w:r>
            <w:r w:rsidR="00D95FAD">
              <w:rPr>
                <w:rFonts w:ascii="Georgia" w:hAnsi="Georgia" w:cs="Segoe UI"/>
              </w:rPr>
              <w:t>afterward.</w:t>
            </w:r>
          </w:p>
        </w:tc>
      </w:tr>
    </w:tbl>
    <w:tbl>
      <w:tblPr>
        <w:tblStyle w:val="TableGrid"/>
        <w:tblW w:w="14175" w:type="dxa"/>
        <w:jc w:val="center"/>
        <w:tblLook w:val="04A0"/>
      </w:tblPr>
      <w:tblGrid>
        <w:gridCol w:w="3543"/>
        <w:gridCol w:w="3544"/>
        <w:gridCol w:w="3544"/>
        <w:gridCol w:w="3544"/>
      </w:tblGrid>
      <w:tr w:rsidR="00E47474" w:rsidRPr="00E255B1" w:rsidTr="00E41872">
        <w:trPr>
          <w:trHeight w:val="397"/>
          <w:jc w:val="center"/>
        </w:trPr>
        <w:tc>
          <w:tcPr>
            <w:tcW w:w="3543" w:type="dxa"/>
            <w:tcBorders>
              <w:top w:val="single" w:sz="4" w:space="0" w:color="933026"/>
              <w:left w:val="single" w:sz="4" w:space="0" w:color="933026"/>
              <w:bottom w:val="single" w:sz="4" w:space="0" w:color="933026"/>
              <w:right w:val="single" w:sz="4" w:space="0" w:color="933026"/>
            </w:tcBorders>
            <w:shd w:val="clear" w:color="auto" w:fill="FFFFFF" w:themeFill="background1"/>
            <w:vAlign w:val="center"/>
          </w:tcPr>
          <w:p w:rsidR="00E47474" w:rsidRPr="00E255B1" w:rsidRDefault="00E47474" w:rsidP="00F13690">
            <w:pPr>
              <w:spacing w:before="40"/>
              <w:ind w:right="27"/>
              <w:jc w:val="center"/>
              <w:rPr>
                <w:rFonts w:ascii="Georgia" w:hAnsi="Georgia" w:cs="Segoe UI"/>
                <w:sz w:val="21"/>
                <w:szCs w:val="21"/>
              </w:rPr>
            </w:pPr>
            <w:r w:rsidRPr="00E255B1">
              <w:rPr>
                <w:rFonts w:ascii="Georgia" w:hAnsi="Georgia" w:cs="Segoe UI"/>
                <w:sz w:val="21"/>
                <w:szCs w:val="21"/>
              </w:rPr>
              <w:t>First Name</w:t>
            </w:r>
          </w:p>
        </w:tc>
        <w:tc>
          <w:tcPr>
            <w:tcW w:w="3544" w:type="dxa"/>
            <w:tcBorders>
              <w:top w:val="single" w:sz="4" w:space="0" w:color="933026"/>
              <w:left w:val="single" w:sz="4" w:space="0" w:color="933026"/>
              <w:bottom w:val="single" w:sz="4" w:space="0" w:color="933026"/>
              <w:right w:val="single" w:sz="4" w:space="0" w:color="933026"/>
            </w:tcBorders>
            <w:shd w:val="clear" w:color="auto" w:fill="FFFFFF" w:themeFill="background1"/>
            <w:vAlign w:val="center"/>
          </w:tcPr>
          <w:p w:rsidR="00E47474" w:rsidRPr="00E255B1" w:rsidRDefault="00E47474" w:rsidP="00F13690">
            <w:pPr>
              <w:spacing w:before="40"/>
              <w:ind w:right="27"/>
              <w:jc w:val="center"/>
              <w:rPr>
                <w:rFonts w:ascii="Georgia" w:hAnsi="Georgia" w:cs="Segoe UI"/>
                <w:sz w:val="21"/>
                <w:szCs w:val="21"/>
              </w:rPr>
            </w:pPr>
            <w:r w:rsidRPr="00E255B1">
              <w:rPr>
                <w:rFonts w:ascii="Georgia" w:hAnsi="Georgia" w:cs="Segoe UI"/>
                <w:sz w:val="21"/>
                <w:szCs w:val="21"/>
              </w:rPr>
              <w:t>Family Name</w:t>
            </w:r>
          </w:p>
        </w:tc>
        <w:tc>
          <w:tcPr>
            <w:tcW w:w="3544" w:type="dxa"/>
            <w:tcBorders>
              <w:top w:val="single" w:sz="4" w:space="0" w:color="933026"/>
              <w:left w:val="single" w:sz="4" w:space="0" w:color="933026"/>
              <w:bottom w:val="single" w:sz="4" w:space="0" w:color="933026"/>
              <w:right w:val="single" w:sz="4" w:space="0" w:color="933026"/>
            </w:tcBorders>
            <w:shd w:val="clear" w:color="auto" w:fill="FFFFFF" w:themeFill="background1"/>
            <w:vAlign w:val="center"/>
          </w:tcPr>
          <w:p w:rsidR="00E47474" w:rsidRPr="00E255B1" w:rsidRDefault="00E47474" w:rsidP="00F13690">
            <w:pPr>
              <w:spacing w:before="40"/>
              <w:ind w:right="27"/>
              <w:jc w:val="center"/>
              <w:rPr>
                <w:rFonts w:ascii="Georgia" w:hAnsi="Georgia" w:cs="Segoe UI"/>
                <w:sz w:val="21"/>
                <w:szCs w:val="21"/>
              </w:rPr>
            </w:pPr>
            <w:r w:rsidRPr="00E255B1">
              <w:rPr>
                <w:rFonts w:ascii="Georgia" w:hAnsi="Georgia" w:cs="Segoe UI"/>
                <w:sz w:val="21"/>
                <w:szCs w:val="21"/>
              </w:rPr>
              <w:t>Email</w:t>
            </w:r>
          </w:p>
        </w:tc>
        <w:tc>
          <w:tcPr>
            <w:tcW w:w="3544" w:type="dxa"/>
            <w:tcBorders>
              <w:top w:val="single" w:sz="4" w:space="0" w:color="933026"/>
              <w:left w:val="single" w:sz="4" w:space="0" w:color="933026"/>
              <w:bottom w:val="single" w:sz="4" w:space="0" w:color="933026"/>
              <w:right w:val="single" w:sz="4" w:space="0" w:color="933026"/>
            </w:tcBorders>
            <w:shd w:val="clear" w:color="auto" w:fill="FFFFFF" w:themeFill="background1"/>
            <w:vAlign w:val="center"/>
          </w:tcPr>
          <w:p w:rsidR="00E47474" w:rsidRPr="00E255B1" w:rsidRDefault="00E47474" w:rsidP="00F13690">
            <w:pPr>
              <w:spacing w:before="40"/>
              <w:ind w:right="27"/>
              <w:jc w:val="center"/>
              <w:rPr>
                <w:rFonts w:ascii="Georgia" w:hAnsi="Georgia" w:cs="Segoe UI"/>
                <w:sz w:val="21"/>
                <w:szCs w:val="21"/>
              </w:rPr>
            </w:pPr>
            <w:r w:rsidRPr="00E255B1">
              <w:rPr>
                <w:rFonts w:ascii="Georgia" w:hAnsi="Georgia" w:cs="Segoe UI"/>
                <w:sz w:val="21"/>
                <w:szCs w:val="21"/>
              </w:rPr>
              <w:t>Mobile</w:t>
            </w:r>
          </w:p>
        </w:tc>
      </w:tr>
      <w:tr w:rsidR="00E47474" w:rsidRPr="00E255B1" w:rsidTr="00E41872">
        <w:trPr>
          <w:trHeight w:val="397"/>
          <w:jc w:val="center"/>
        </w:trPr>
        <w:tc>
          <w:tcPr>
            <w:tcW w:w="3543"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E47474" w:rsidRPr="00E255B1" w:rsidRDefault="00E47474" w:rsidP="00F13690">
            <w:pPr>
              <w:spacing w:before="40"/>
              <w:ind w:right="27"/>
              <w:jc w:val="center"/>
              <w:rPr>
                <w:rFonts w:ascii="Georgia" w:hAnsi="Georgia" w:cs="Segoe UI"/>
                <w:sz w:val="21"/>
                <w:szCs w:val="21"/>
              </w:rPr>
            </w:pPr>
          </w:p>
        </w:tc>
        <w:tc>
          <w:tcPr>
            <w:tcW w:w="354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E47474" w:rsidRPr="00E255B1" w:rsidRDefault="00E47474" w:rsidP="00F13690">
            <w:pPr>
              <w:spacing w:before="40"/>
              <w:ind w:right="27"/>
              <w:jc w:val="center"/>
              <w:rPr>
                <w:rFonts w:ascii="Georgia" w:hAnsi="Georgia" w:cs="Segoe UI"/>
                <w:sz w:val="21"/>
                <w:szCs w:val="21"/>
              </w:rPr>
            </w:pPr>
          </w:p>
        </w:tc>
        <w:tc>
          <w:tcPr>
            <w:tcW w:w="354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E47474" w:rsidRPr="00E255B1" w:rsidRDefault="00E47474" w:rsidP="00F13690">
            <w:pPr>
              <w:spacing w:before="40"/>
              <w:ind w:right="27"/>
              <w:jc w:val="center"/>
              <w:rPr>
                <w:rFonts w:ascii="Georgia" w:hAnsi="Georgia" w:cs="Segoe UI"/>
                <w:sz w:val="21"/>
                <w:szCs w:val="21"/>
              </w:rPr>
            </w:pPr>
          </w:p>
        </w:tc>
        <w:tc>
          <w:tcPr>
            <w:tcW w:w="354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E47474" w:rsidRPr="00E255B1" w:rsidRDefault="00E47474" w:rsidP="00F13690">
            <w:pPr>
              <w:spacing w:before="40"/>
              <w:ind w:right="27"/>
              <w:jc w:val="center"/>
              <w:rPr>
                <w:rFonts w:ascii="Georgia" w:hAnsi="Georgia" w:cs="Segoe UI"/>
                <w:sz w:val="21"/>
                <w:szCs w:val="21"/>
              </w:rPr>
            </w:pPr>
          </w:p>
        </w:tc>
      </w:tr>
      <w:tr w:rsidR="00CA1DBC" w:rsidRPr="00E255B1" w:rsidTr="00E41872">
        <w:trPr>
          <w:trHeight w:val="397"/>
          <w:jc w:val="center"/>
        </w:trPr>
        <w:tc>
          <w:tcPr>
            <w:tcW w:w="3543"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CA1DBC" w:rsidRPr="00E255B1" w:rsidRDefault="00CA1DBC" w:rsidP="00F13690">
            <w:pPr>
              <w:spacing w:before="40"/>
              <w:ind w:right="27"/>
              <w:jc w:val="center"/>
              <w:rPr>
                <w:rFonts w:ascii="Georgia" w:hAnsi="Georgia" w:cs="Segoe UI"/>
                <w:sz w:val="21"/>
                <w:szCs w:val="21"/>
              </w:rPr>
            </w:pPr>
          </w:p>
        </w:tc>
        <w:tc>
          <w:tcPr>
            <w:tcW w:w="354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CA1DBC" w:rsidRPr="00E255B1" w:rsidRDefault="00CA1DBC" w:rsidP="00F13690">
            <w:pPr>
              <w:spacing w:before="40"/>
              <w:ind w:right="27"/>
              <w:jc w:val="center"/>
              <w:rPr>
                <w:rFonts w:ascii="Georgia" w:hAnsi="Georgia" w:cs="Segoe UI"/>
                <w:sz w:val="21"/>
                <w:szCs w:val="21"/>
              </w:rPr>
            </w:pPr>
          </w:p>
        </w:tc>
        <w:tc>
          <w:tcPr>
            <w:tcW w:w="354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CA1DBC" w:rsidRPr="00E255B1" w:rsidRDefault="00CA1DBC" w:rsidP="00F13690">
            <w:pPr>
              <w:spacing w:before="40"/>
              <w:ind w:right="27"/>
              <w:jc w:val="center"/>
              <w:rPr>
                <w:rFonts w:ascii="Georgia" w:hAnsi="Georgia" w:cs="Segoe UI"/>
                <w:sz w:val="21"/>
                <w:szCs w:val="21"/>
              </w:rPr>
            </w:pPr>
          </w:p>
        </w:tc>
        <w:tc>
          <w:tcPr>
            <w:tcW w:w="354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CA1DBC" w:rsidRPr="00E255B1" w:rsidRDefault="00CA1DBC" w:rsidP="00F13690">
            <w:pPr>
              <w:spacing w:before="40"/>
              <w:ind w:right="27"/>
              <w:jc w:val="center"/>
              <w:rPr>
                <w:rFonts w:ascii="Georgia" w:hAnsi="Georgia" w:cs="Segoe UI"/>
                <w:sz w:val="21"/>
                <w:szCs w:val="21"/>
              </w:rPr>
            </w:pPr>
          </w:p>
        </w:tc>
      </w:tr>
    </w:tbl>
    <w:p w:rsidR="004C22D1" w:rsidRPr="00E255B1" w:rsidRDefault="004C22D1" w:rsidP="00135385">
      <w:pPr>
        <w:spacing w:before="40"/>
        <w:ind w:right="27"/>
        <w:rPr>
          <w:rFonts w:ascii="Georgia" w:hAnsi="Georgia" w:cs="Segoe UI"/>
          <w:sz w:val="22"/>
          <w:szCs w:val="22"/>
        </w:rPr>
      </w:pPr>
    </w:p>
    <w:tbl>
      <w:tblPr>
        <w:tblStyle w:val="TableGrid"/>
        <w:tblpPr w:leftFromText="180" w:rightFromText="180" w:vertAnchor="text" w:tblpY="119"/>
        <w:tblW w:w="5017" w:type="pct"/>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ayout w:type="fixed"/>
        <w:tblLook w:val="04A0"/>
      </w:tblPr>
      <w:tblGrid>
        <w:gridCol w:w="15668"/>
      </w:tblGrid>
      <w:tr w:rsidR="00F13690" w:rsidRPr="00E255B1" w:rsidTr="00FE0703">
        <w:trPr>
          <w:trHeight w:val="395"/>
        </w:trPr>
        <w:tc>
          <w:tcPr>
            <w:tcW w:w="15451" w:type="dxa"/>
            <w:tcBorders>
              <w:top w:val="nil"/>
              <w:bottom w:val="nil"/>
            </w:tcBorders>
            <w:shd w:val="clear" w:color="auto" w:fill="FFD966" w:themeFill="accent4" w:themeFillTint="99"/>
            <w:vAlign w:val="center"/>
          </w:tcPr>
          <w:p w:rsidR="00F13690" w:rsidRPr="00E255B1" w:rsidRDefault="00F13690" w:rsidP="007E7003">
            <w:pPr>
              <w:keepLines/>
              <w:spacing w:before="80" w:after="80"/>
              <w:rPr>
                <w:rFonts w:ascii="Georgia" w:hAnsi="Georgia" w:cs="Segoe UI Semibold 8"/>
                <w:color w:val="FFCD03"/>
                <w:sz w:val="24"/>
                <w:szCs w:val="24"/>
              </w:rPr>
            </w:pPr>
            <w:r w:rsidRPr="00E255B1">
              <w:rPr>
                <w:rFonts w:ascii="Georgia" w:hAnsi="Georgia" w:cs="Segoe UI Semibold 8"/>
                <w:color w:val="933026"/>
                <w:sz w:val="32"/>
                <w:szCs w:val="32"/>
              </w:rPr>
              <w:t>TeamRoster</w:t>
            </w:r>
          </w:p>
        </w:tc>
      </w:tr>
      <w:tr w:rsidR="00F13690" w:rsidRPr="00E255B1" w:rsidTr="00944C36">
        <w:trPr>
          <w:trHeight w:val="395"/>
        </w:trPr>
        <w:tc>
          <w:tcPr>
            <w:tcW w:w="15451" w:type="dxa"/>
            <w:tcBorders>
              <w:top w:val="nil"/>
              <w:bottom w:val="nil"/>
            </w:tcBorders>
            <w:shd w:val="clear" w:color="auto" w:fill="auto"/>
            <w:vAlign w:val="center"/>
          </w:tcPr>
          <w:p w:rsidR="00F13690" w:rsidRPr="00E255B1" w:rsidRDefault="00F13690" w:rsidP="00430A43">
            <w:pPr>
              <w:keepLines/>
              <w:spacing w:before="120" w:after="80"/>
              <w:rPr>
                <w:rFonts w:ascii="Georgia" w:hAnsi="Georgia" w:cs="Segoe UI"/>
              </w:rPr>
            </w:pPr>
            <w:r w:rsidRPr="00E255B1">
              <w:rPr>
                <w:rFonts w:ascii="Georgia" w:hAnsi="Georgia" w:cs="Segoe UI"/>
              </w:rPr>
              <w:t>Two-member teams are welcome,</w:t>
            </w:r>
            <w:r w:rsidR="00D95FAD">
              <w:rPr>
                <w:rFonts w:ascii="Georgia" w:hAnsi="Georgia" w:cs="Segoe UI"/>
              </w:rPr>
              <w:t xml:space="preserve"> but face scoring limitations</w:t>
            </w:r>
            <w:r w:rsidRPr="00E255B1">
              <w:rPr>
                <w:rFonts w:ascii="Georgia" w:hAnsi="Georgia" w:cs="Segoe UI"/>
              </w:rPr>
              <w:t xml:space="preserve">. </w:t>
            </w:r>
            <w:r w:rsidR="00D95FAD">
              <w:rPr>
                <w:rFonts w:ascii="Georgia" w:hAnsi="Georgia" w:cs="Segoe UI"/>
              </w:rPr>
              <w:t>F</w:t>
            </w:r>
            <w:r w:rsidRPr="00E255B1">
              <w:rPr>
                <w:rFonts w:ascii="Georgia" w:hAnsi="Georgia" w:cs="Segoe UI"/>
              </w:rPr>
              <w:t xml:space="preserve">eel free to complete </w:t>
            </w:r>
            <w:r w:rsidR="00D95FAD">
              <w:rPr>
                <w:rFonts w:ascii="Georgia" w:hAnsi="Georgia" w:cs="Segoe UI"/>
              </w:rPr>
              <w:t>two-member teams</w:t>
            </w:r>
            <w:r w:rsidRPr="00E255B1">
              <w:rPr>
                <w:rFonts w:ascii="Georgia" w:hAnsi="Georgia" w:cs="Segoe UI"/>
              </w:rPr>
              <w:t xml:space="preserve"> with a third </w:t>
            </w:r>
            <w:r w:rsidR="00D95FAD">
              <w:rPr>
                <w:rFonts w:ascii="Georgia" w:hAnsi="Georgia" w:cs="Segoe UI"/>
              </w:rPr>
              <w:t>scholar</w:t>
            </w:r>
            <w:r w:rsidRPr="00E255B1">
              <w:rPr>
                <w:rFonts w:ascii="Georgia" w:hAnsi="Georgia" w:cs="Segoe UI"/>
              </w:rPr>
              <w:t xml:space="preserve"> from another school. If you have </w:t>
            </w:r>
            <w:r w:rsidR="00D95FAD">
              <w:rPr>
                <w:rFonts w:ascii="Georgia" w:hAnsi="Georgia" w:cs="Segoe UI"/>
              </w:rPr>
              <w:t>a</w:t>
            </w:r>
            <w:r w:rsidRPr="00E255B1">
              <w:rPr>
                <w:rFonts w:ascii="Georgia" w:hAnsi="Georgia" w:cs="Segoe UI"/>
              </w:rPr>
              <w:t xml:space="preserve"> solo scholar, ask about matching them to another school’s </w:t>
            </w:r>
            <w:r w:rsidR="00D95FAD">
              <w:rPr>
                <w:rFonts w:ascii="Georgia" w:hAnsi="Georgia" w:cs="Segoe UI"/>
              </w:rPr>
              <w:t>incomplete</w:t>
            </w:r>
            <w:r w:rsidRPr="00E255B1">
              <w:rPr>
                <w:rFonts w:ascii="Georgia" w:hAnsi="Georgia" w:cs="Segoe UI"/>
              </w:rPr>
              <w:t xml:space="preserve"> team.</w:t>
            </w:r>
          </w:p>
          <w:p w:rsidR="00F13690" w:rsidRPr="00E255B1" w:rsidRDefault="00F13690" w:rsidP="00430A43">
            <w:pPr>
              <w:keepLines/>
              <w:spacing w:before="120" w:after="120"/>
              <w:rPr>
                <w:rFonts w:ascii="Georgia" w:hAnsi="Georgia" w:cs="Segoe UI"/>
              </w:rPr>
            </w:pPr>
            <w:r w:rsidRPr="00E255B1">
              <w:rPr>
                <w:rFonts w:ascii="Georgia" w:hAnsi="Georgia" w:cs="Segoe UI"/>
              </w:rPr>
              <w:t>Please use copy-and-paste to extend the table</w:t>
            </w:r>
            <w:r w:rsidR="00E255B1">
              <w:rPr>
                <w:rFonts w:ascii="Georgia" w:hAnsi="Georgia" w:cs="Segoe UI"/>
              </w:rPr>
              <w:t xml:space="preserve"> below</w:t>
            </w:r>
            <w:r w:rsidRPr="00E255B1">
              <w:rPr>
                <w:rFonts w:ascii="Georgia" w:hAnsi="Georgia" w:cs="Segoe UI"/>
              </w:rPr>
              <w:t xml:space="preserve"> for additional teams.</w:t>
            </w:r>
          </w:p>
        </w:tc>
      </w:tr>
    </w:tbl>
    <w:tbl>
      <w:tblPr>
        <w:tblStyle w:val="TableGrid"/>
        <w:tblW w:w="15167" w:type="dxa"/>
        <w:jc w:val="center"/>
        <w:tblBorders>
          <w:top w:val="single" w:sz="4" w:space="0" w:color="933026"/>
          <w:left w:val="single" w:sz="4" w:space="0" w:color="933026"/>
          <w:bottom w:val="single" w:sz="4" w:space="0" w:color="933026"/>
          <w:right w:val="single" w:sz="4" w:space="0" w:color="933026"/>
          <w:insideH w:val="single" w:sz="4" w:space="0" w:color="933026"/>
          <w:insideV w:val="single" w:sz="4" w:space="0" w:color="933026"/>
        </w:tblBorders>
        <w:tblLook w:val="04A0"/>
      </w:tblPr>
      <w:tblGrid>
        <w:gridCol w:w="1068"/>
        <w:gridCol w:w="1146"/>
        <w:gridCol w:w="2287"/>
        <w:gridCol w:w="2446"/>
        <w:gridCol w:w="3091"/>
        <w:gridCol w:w="704"/>
        <w:gridCol w:w="698"/>
        <w:gridCol w:w="524"/>
        <w:gridCol w:w="1057"/>
        <w:gridCol w:w="2146"/>
      </w:tblGrid>
      <w:tr w:rsidR="00E41872" w:rsidRPr="00E255B1" w:rsidTr="003370D4">
        <w:trPr>
          <w:trHeight w:val="307"/>
          <w:jc w:val="center"/>
        </w:trPr>
        <w:tc>
          <w:tcPr>
            <w:tcW w:w="1068" w:type="dxa"/>
            <w:vMerge w:val="restart"/>
            <w:shd w:val="clear" w:color="auto" w:fill="FFFFFF" w:themeFill="background1"/>
            <w:vAlign w:val="center"/>
          </w:tcPr>
          <w:p w:rsidR="00F13690" w:rsidRPr="00E255B1" w:rsidRDefault="00F13690" w:rsidP="00F13690">
            <w:pPr>
              <w:spacing w:before="40"/>
              <w:ind w:right="27"/>
              <w:rPr>
                <w:rFonts w:ascii="Georgia" w:hAnsi="Georgia" w:cs="Segoe UI"/>
                <w:sz w:val="21"/>
                <w:szCs w:val="21"/>
              </w:rPr>
            </w:pPr>
          </w:p>
        </w:tc>
        <w:tc>
          <w:tcPr>
            <w:tcW w:w="1146" w:type="dxa"/>
            <w:vMerge w:val="restart"/>
            <w:shd w:val="clear" w:color="auto" w:fill="FFFFFF" w:themeFill="background1"/>
            <w:vAlign w:val="center"/>
          </w:tcPr>
          <w:p w:rsidR="00F13690" w:rsidRPr="00E255B1" w:rsidRDefault="00E41872" w:rsidP="00944C36">
            <w:pPr>
              <w:spacing w:before="40"/>
              <w:ind w:right="27"/>
              <w:jc w:val="center"/>
              <w:rPr>
                <w:rFonts w:ascii="Georgia" w:hAnsi="Georgia" w:cs="Segoe UI"/>
                <w:b/>
                <w:bCs/>
                <w:sz w:val="21"/>
                <w:szCs w:val="21"/>
              </w:rPr>
            </w:pPr>
            <w:r w:rsidRPr="00E255B1">
              <w:rPr>
                <w:rFonts w:ascii="Georgia" w:hAnsi="Georgia" w:cs="Segoe UI"/>
                <w:b/>
                <w:bCs/>
                <w:sz w:val="21"/>
                <w:szCs w:val="21"/>
              </w:rPr>
              <w:t>Division</w:t>
            </w:r>
          </w:p>
          <w:p w:rsidR="00E41872" w:rsidRPr="00E255B1" w:rsidRDefault="00E41872" w:rsidP="00944C36">
            <w:pPr>
              <w:spacing w:before="40"/>
              <w:ind w:right="27"/>
              <w:jc w:val="center"/>
              <w:rPr>
                <w:rFonts w:ascii="Georgia" w:hAnsi="Georgia" w:cs="Segoe UI"/>
                <w:sz w:val="21"/>
                <w:szCs w:val="21"/>
              </w:rPr>
            </w:pPr>
            <w:r w:rsidRPr="00E255B1">
              <w:rPr>
                <w:rFonts w:ascii="Georgia" w:hAnsi="Georgia" w:cs="Segoe UI"/>
                <w:sz w:val="21"/>
                <w:szCs w:val="21"/>
              </w:rPr>
              <w:t>JR/SR</w:t>
            </w:r>
          </w:p>
        </w:tc>
        <w:tc>
          <w:tcPr>
            <w:tcW w:w="2287" w:type="dxa"/>
            <w:vMerge w:val="restart"/>
            <w:shd w:val="clear" w:color="auto" w:fill="FFFFFF" w:themeFill="background1"/>
            <w:vAlign w:val="center"/>
          </w:tcPr>
          <w:p w:rsidR="00F13690" w:rsidRPr="00E255B1" w:rsidRDefault="00F13690" w:rsidP="00944C36">
            <w:pPr>
              <w:spacing w:before="40"/>
              <w:ind w:right="27"/>
              <w:jc w:val="center"/>
              <w:rPr>
                <w:rFonts w:ascii="Georgia" w:hAnsi="Georgia" w:cs="Segoe UI"/>
                <w:b/>
                <w:bCs/>
                <w:sz w:val="21"/>
                <w:szCs w:val="21"/>
              </w:rPr>
            </w:pPr>
            <w:r w:rsidRPr="00E255B1">
              <w:rPr>
                <w:rFonts w:ascii="Georgia" w:hAnsi="Georgia" w:cs="Segoe UI"/>
                <w:b/>
                <w:bCs/>
                <w:sz w:val="21"/>
                <w:szCs w:val="21"/>
              </w:rPr>
              <w:t>First Name</w:t>
            </w:r>
          </w:p>
          <w:p w:rsidR="00F13690" w:rsidRPr="00E255B1" w:rsidRDefault="00F13690" w:rsidP="00944C36">
            <w:pPr>
              <w:spacing w:before="40"/>
              <w:ind w:right="27"/>
              <w:jc w:val="center"/>
              <w:rPr>
                <w:rFonts w:ascii="Georgia" w:hAnsi="Georgia" w:cs="Segoe UI"/>
                <w:sz w:val="21"/>
                <w:szCs w:val="21"/>
              </w:rPr>
            </w:pPr>
            <w:r w:rsidRPr="00E255B1">
              <w:rPr>
                <w:rFonts w:ascii="Georgia" w:hAnsi="Georgia" w:cs="Segoe UI"/>
                <w:sz w:val="21"/>
                <w:szCs w:val="21"/>
              </w:rPr>
              <w:t>Limit: 18 characters</w:t>
            </w:r>
          </w:p>
        </w:tc>
        <w:tc>
          <w:tcPr>
            <w:tcW w:w="2446" w:type="dxa"/>
            <w:vMerge w:val="restart"/>
            <w:shd w:val="clear" w:color="auto" w:fill="FFFFFF" w:themeFill="background1"/>
            <w:vAlign w:val="center"/>
          </w:tcPr>
          <w:p w:rsidR="00F13690" w:rsidRPr="00E255B1" w:rsidRDefault="00F13690" w:rsidP="00944C36">
            <w:pPr>
              <w:spacing w:before="40"/>
              <w:ind w:right="27"/>
              <w:jc w:val="center"/>
              <w:rPr>
                <w:rFonts w:ascii="Georgia" w:hAnsi="Georgia" w:cs="Segoe UI"/>
                <w:b/>
                <w:bCs/>
                <w:sz w:val="21"/>
                <w:szCs w:val="21"/>
              </w:rPr>
            </w:pPr>
            <w:r w:rsidRPr="00E255B1">
              <w:rPr>
                <w:rFonts w:ascii="Georgia" w:hAnsi="Georgia" w:cs="Segoe UI"/>
                <w:b/>
                <w:bCs/>
                <w:sz w:val="21"/>
                <w:szCs w:val="21"/>
              </w:rPr>
              <w:t>Family Name</w:t>
            </w:r>
          </w:p>
          <w:p w:rsidR="00F13690" w:rsidRPr="00E255B1" w:rsidRDefault="00F13690" w:rsidP="00944C36">
            <w:pPr>
              <w:spacing w:before="40"/>
              <w:ind w:right="27"/>
              <w:jc w:val="center"/>
              <w:rPr>
                <w:rFonts w:ascii="Georgia" w:hAnsi="Georgia" w:cs="Segoe UI"/>
                <w:sz w:val="21"/>
                <w:szCs w:val="21"/>
              </w:rPr>
            </w:pPr>
            <w:r w:rsidRPr="00E255B1">
              <w:rPr>
                <w:rFonts w:ascii="Georgia" w:hAnsi="Georgia" w:cs="Segoe UI"/>
                <w:sz w:val="21"/>
                <w:szCs w:val="21"/>
              </w:rPr>
              <w:t>Limit: 18 characters</w:t>
            </w:r>
          </w:p>
        </w:tc>
        <w:tc>
          <w:tcPr>
            <w:tcW w:w="3091" w:type="dxa"/>
            <w:vMerge w:val="restart"/>
            <w:shd w:val="clear" w:color="auto" w:fill="FFFFFF" w:themeFill="background1"/>
            <w:vAlign w:val="center"/>
          </w:tcPr>
          <w:p w:rsidR="00F13690" w:rsidRPr="00E255B1" w:rsidRDefault="00F13690" w:rsidP="00944C36">
            <w:pPr>
              <w:spacing w:before="40"/>
              <w:ind w:right="27"/>
              <w:jc w:val="center"/>
              <w:rPr>
                <w:rFonts w:ascii="Georgia" w:hAnsi="Georgia" w:cs="Segoe UI"/>
                <w:b/>
                <w:bCs/>
                <w:sz w:val="21"/>
                <w:szCs w:val="21"/>
              </w:rPr>
            </w:pPr>
            <w:r w:rsidRPr="00E255B1">
              <w:rPr>
                <w:rFonts w:ascii="Georgia" w:hAnsi="Georgia" w:cs="Segoe UI"/>
                <w:b/>
                <w:bCs/>
                <w:sz w:val="21"/>
                <w:szCs w:val="21"/>
              </w:rPr>
              <w:t>Email</w:t>
            </w:r>
          </w:p>
          <w:p w:rsidR="00F13690" w:rsidRPr="00E255B1" w:rsidRDefault="00F13690" w:rsidP="00944C36">
            <w:pPr>
              <w:spacing w:before="40"/>
              <w:ind w:right="27"/>
              <w:jc w:val="center"/>
              <w:rPr>
                <w:rFonts w:ascii="Georgia" w:hAnsi="Georgia" w:cs="Segoe UI"/>
                <w:sz w:val="21"/>
                <w:szCs w:val="21"/>
              </w:rPr>
            </w:pPr>
            <w:r w:rsidRPr="00E255B1">
              <w:rPr>
                <w:rFonts w:ascii="Georgia" w:hAnsi="Georgia" w:cs="Segoe UI"/>
                <w:sz w:val="21"/>
                <w:szCs w:val="21"/>
              </w:rPr>
              <w:t>for event updates</w:t>
            </w:r>
          </w:p>
        </w:tc>
        <w:tc>
          <w:tcPr>
            <w:tcW w:w="1926" w:type="dxa"/>
            <w:gridSpan w:val="3"/>
            <w:shd w:val="clear" w:color="auto" w:fill="FFFFFF" w:themeFill="background1"/>
            <w:vAlign w:val="center"/>
          </w:tcPr>
          <w:p w:rsidR="00F13690" w:rsidRPr="00E255B1" w:rsidRDefault="00F13690" w:rsidP="00944C36">
            <w:pPr>
              <w:spacing w:before="40"/>
              <w:ind w:right="27"/>
              <w:jc w:val="center"/>
              <w:rPr>
                <w:rFonts w:ascii="Georgia" w:hAnsi="Georgia" w:cs="Segoe UI"/>
                <w:b/>
                <w:bCs/>
                <w:sz w:val="21"/>
                <w:szCs w:val="21"/>
              </w:rPr>
            </w:pPr>
            <w:r w:rsidRPr="00E255B1">
              <w:rPr>
                <w:rFonts w:ascii="Georgia" w:hAnsi="Georgia" w:cs="Segoe UI"/>
                <w:b/>
                <w:bCs/>
                <w:sz w:val="21"/>
                <w:szCs w:val="21"/>
              </w:rPr>
              <w:t>Birthdate</w:t>
            </w:r>
          </w:p>
        </w:tc>
        <w:tc>
          <w:tcPr>
            <w:tcW w:w="1057" w:type="dxa"/>
            <w:vMerge w:val="restart"/>
            <w:shd w:val="clear" w:color="auto" w:fill="FFFFFF" w:themeFill="background1"/>
            <w:vAlign w:val="center"/>
          </w:tcPr>
          <w:p w:rsidR="00F13690" w:rsidRPr="00E255B1" w:rsidRDefault="00F13690" w:rsidP="00944C36">
            <w:pPr>
              <w:spacing w:before="40"/>
              <w:ind w:right="27"/>
              <w:jc w:val="center"/>
              <w:rPr>
                <w:rFonts w:ascii="Georgia" w:hAnsi="Georgia" w:cs="Segoe UI"/>
                <w:b/>
                <w:bCs/>
                <w:sz w:val="21"/>
                <w:szCs w:val="21"/>
              </w:rPr>
            </w:pPr>
            <w:r w:rsidRPr="00E255B1">
              <w:rPr>
                <w:rFonts w:ascii="Georgia" w:hAnsi="Georgia" w:cs="Segoe UI"/>
                <w:b/>
                <w:bCs/>
                <w:sz w:val="21"/>
                <w:szCs w:val="21"/>
              </w:rPr>
              <w:t>Gender</w:t>
            </w:r>
          </w:p>
          <w:p w:rsidR="00F13690" w:rsidRPr="00E255B1" w:rsidRDefault="00F13690" w:rsidP="00944C36">
            <w:pPr>
              <w:spacing w:before="40"/>
              <w:ind w:right="27"/>
              <w:jc w:val="center"/>
              <w:rPr>
                <w:rFonts w:ascii="Georgia" w:hAnsi="Georgia" w:cs="Segoe UI"/>
                <w:sz w:val="21"/>
                <w:szCs w:val="21"/>
              </w:rPr>
            </w:pPr>
            <w:r w:rsidRPr="00E255B1">
              <w:rPr>
                <w:rFonts w:ascii="Georgia" w:hAnsi="Georgia" w:cs="Segoe UI"/>
                <w:sz w:val="21"/>
                <w:szCs w:val="21"/>
              </w:rPr>
              <w:t>Optional</w:t>
            </w:r>
          </w:p>
        </w:tc>
        <w:tc>
          <w:tcPr>
            <w:tcW w:w="2146" w:type="dxa"/>
            <w:vMerge w:val="restart"/>
            <w:shd w:val="clear" w:color="auto" w:fill="FFFFFF" w:themeFill="background1"/>
            <w:vAlign w:val="center"/>
          </w:tcPr>
          <w:p w:rsidR="00F13690" w:rsidRPr="00E255B1" w:rsidRDefault="00F13690" w:rsidP="00944C36">
            <w:pPr>
              <w:spacing w:before="40"/>
              <w:ind w:right="27"/>
              <w:jc w:val="center"/>
              <w:rPr>
                <w:rFonts w:ascii="Georgia" w:hAnsi="Georgia" w:cs="Segoe UI"/>
                <w:b/>
                <w:bCs/>
                <w:sz w:val="21"/>
                <w:szCs w:val="21"/>
              </w:rPr>
            </w:pPr>
            <w:r w:rsidRPr="00E255B1">
              <w:rPr>
                <w:rFonts w:ascii="Georgia" w:hAnsi="Georgia" w:cs="Segoe UI"/>
                <w:b/>
                <w:bCs/>
                <w:sz w:val="21"/>
                <w:szCs w:val="21"/>
              </w:rPr>
              <w:t>School</w:t>
            </w:r>
          </w:p>
          <w:p w:rsidR="00F13690" w:rsidRPr="00E255B1" w:rsidRDefault="00F13690" w:rsidP="00944C36">
            <w:pPr>
              <w:spacing w:before="40"/>
              <w:ind w:right="27"/>
              <w:jc w:val="center"/>
              <w:rPr>
                <w:rFonts w:ascii="Georgia" w:hAnsi="Georgia" w:cs="Segoe UI"/>
                <w:sz w:val="21"/>
                <w:szCs w:val="21"/>
              </w:rPr>
            </w:pPr>
            <w:r w:rsidRPr="00E255B1">
              <w:rPr>
                <w:rFonts w:ascii="Georgia" w:hAnsi="Georgia" w:cs="Segoe UI"/>
                <w:sz w:val="21"/>
                <w:szCs w:val="21"/>
              </w:rPr>
              <w:t>(if different)</w:t>
            </w:r>
          </w:p>
        </w:tc>
      </w:tr>
      <w:tr w:rsidR="00E41872" w:rsidRPr="00E255B1" w:rsidTr="003370D4">
        <w:trPr>
          <w:trHeight w:val="306"/>
          <w:jc w:val="center"/>
        </w:trPr>
        <w:tc>
          <w:tcPr>
            <w:tcW w:w="1068" w:type="dxa"/>
            <w:vMerge/>
            <w:shd w:val="clear" w:color="auto" w:fill="FFFFFF" w:themeFill="background1"/>
            <w:vAlign w:val="center"/>
          </w:tcPr>
          <w:p w:rsidR="00F13690" w:rsidRPr="00E255B1" w:rsidRDefault="00F13690" w:rsidP="00F13690">
            <w:pPr>
              <w:spacing w:before="40"/>
              <w:ind w:right="27"/>
              <w:rPr>
                <w:rFonts w:ascii="Georgia" w:hAnsi="Georgia" w:cs="Segoe UI"/>
                <w:sz w:val="21"/>
                <w:szCs w:val="21"/>
              </w:rPr>
            </w:pPr>
          </w:p>
        </w:tc>
        <w:tc>
          <w:tcPr>
            <w:tcW w:w="1146" w:type="dxa"/>
            <w:vMerge/>
            <w:shd w:val="clear" w:color="auto" w:fill="FFFFFF" w:themeFill="background1"/>
            <w:vAlign w:val="center"/>
          </w:tcPr>
          <w:p w:rsidR="00F13690" w:rsidRPr="00E255B1" w:rsidRDefault="00F13690" w:rsidP="00944C36">
            <w:pPr>
              <w:spacing w:before="40"/>
              <w:ind w:right="27"/>
              <w:jc w:val="center"/>
              <w:rPr>
                <w:rFonts w:ascii="Georgia" w:hAnsi="Georgia" w:cs="Segoe UI"/>
                <w:sz w:val="21"/>
                <w:szCs w:val="21"/>
              </w:rPr>
            </w:pPr>
          </w:p>
        </w:tc>
        <w:tc>
          <w:tcPr>
            <w:tcW w:w="2287" w:type="dxa"/>
            <w:vMerge/>
            <w:shd w:val="clear" w:color="auto" w:fill="FFFFFF" w:themeFill="background1"/>
            <w:vAlign w:val="center"/>
          </w:tcPr>
          <w:p w:rsidR="00F13690" w:rsidRPr="00E255B1" w:rsidRDefault="00F13690" w:rsidP="00944C36">
            <w:pPr>
              <w:spacing w:before="40"/>
              <w:ind w:right="27"/>
              <w:jc w:val="center"/>
              <w:rPr>
                <w:rFonts w:ascii="Georgia" w:hAnsi="Georgia" w:cs="Segoe UI"/>
                <w:sz w:val="21"/>
                <w:szCs w:val="21"/>
              </w:rPr>
            </w:pPr>
          </w:p>
        </w:tc>
        <w:tc>
          <w:tcPr>
            <w:tcW w:w="2446" w:type="dxa"/>
            <w:vMerge/>
            <w:shd w:val="clear" w:color="auto" w:fill="FFFFFF" w:themeFill="background1"/>
            <w:vAlign w:val="center"/>
          </w:tcPr>
          <w:p w:rsidR="00F13690" w:rsidRPr="00E255B1" w:rsidRDefault="00F13690" w:rsidP="00944C36">
            <w:pPr>
              <w:spacing w:before="40"/>
              <w:ind w:right="27"/>
              <w:jc w:val="center"/>
              <w:rPr>
                <w:rFonts w:ascii="Georgia" w:hAnsi="Georgia" w:cs="Segoe UI"/>
                <w:sz w:val="21"/>
                <w:szCs w:val="21"/>
              </w:rPr>
            </w:pPr>
          </w:p>
        </w:tc>
        <w:tc>
          <w:tcPr>
            <w:tcW w:w="3091" w:type="dxa"/>
            <w:vMerge/>
            <w:shd w:val="clear" w:color="auto" w:fill="FFFFFF" w:themeFill="background1"/>
            <w:vAlign w:val="center"/>
          </w:tcPr>
          <w:p w:rsidR="00F13690" w:rsidRPr="00E255B1" w:rsidRDefault="00F13690" w:rsidP="00944C36">
            <w:pPr>
              <w:spacing w:before="40"/>
              <w:ind w:right="27"/>
              <w:jc w:val="center"/>
              <w:rPr>
                <w:rFonts w:ascii="Georgia" w:hAnsi="Georgia" w:cs="Segoe UI"/>
                <w:sz w:val="21"/>
                <w:szCs w:val="21"/>
              </w:rPr>
            </w:pPr>
          </w:p>
        </w:tc>
        <w:tc>
          <w:tcPr>
            <w:tcW w:w="704" w:type="dxa"/>
            <w:shd w:val="clear" w:color="auto" w:fill="FFFFFF" w:themeFill="background1"/>
            <w:vAlign w:val="center"/>
          </w:tcPr>
          <w:p w:rsidR="00F13690" w:rsidRPr="00E255B1" w:rsidRDefault="00F13690" w:rsidP="00944C36">
            <w:pPr>
              <w:spacing w:before="40"/>
              <w:ind w:right="27"/>
              <w:jc w:val="center"/>
              <w:rPr>
                <w:rFonts w:ascii="Georgia" w:hAnsi="Georgia" w:cs="Segoe UI"/>
                <w:sz w:val="21"/>
                <w:szCs w:val="21"/>
              </w:rPr>
            </w:pPr>
            <w:r w:rsidRPr="00E255B1">
              <w:rPr>
                <w:rFonts w:ascii="Georgia" w:hAnsi="Georgia" w:cs="Segoe UI"/>
                <w:sz w:val="21"/>
                <w:szCs w:val="21"/>
              </w:rPr>
              <w:t>DD</w:t>
            </w:r>
          </w:p>
        </w:tc>
        <w:tc>
          <w:tcPr>
            <w:tcW w:w="698" w:type="dxa"/>
            <w:shd w:val="clear" w:color="auto" w:fill="FFFFFF" w:themeFill="background1"/>
            <w:vAlign w:val="center"/>
          </w:tcPr>
          <w:p w:rsidR="00F13690" w:rsidRPr="00E255B1" w:rsidRDefault="00F13690" w:rsidP="00944C36">
            <w:pPr>
              <w:spacing w:before="40"/>
              <w:ind w:right="27"/>
              <w:jc w:val="center"/>
              <w:rPr>
                <w:rFonts w:ascii="Georgia" w:hAnsi="Georgia" w:cs="Segoe UI"/>
                <w:sz w:val="21"/>
                <w:szCs w:val="21"/>
              </w:rPr>
            </w:pPr>
            <w:r w:rsidRPr="00E255B1">
              <w:rPr>
                <w:rFonts w:ascii="Georgia" w:hAnsi="Georgia" w:cs="Segoe UI"/>
                <w:sz w:val="21"/>
                <w:szCs w:val="21"/>
              </w:rPr>
              <w:t>MM</w:t>
            </w:r>
          </w:p>
        </w:tc>
        <w:tc>
          <w:tcPr>
            <w:tcW w:w="524" w:type="dxa"/>
            <w:shd w:val="clear" w:color="auto" w:fill="FFFFFF" w:themeFill="background1"/>
            <w:vAlign w:val="center"/>
          </w:tcPr>
          <w:p w:rsidR="00F13690" w:rsidRPr="00E255B1" w:rsidRDefault="00F13690" w:rsidP="00944C36">
            <w:pPr>
              <w:spacing w:before="40"/>
              <w:ind w:right="27"/>
              <w:jc w:val="center"/>
              <w:rPr>
                <w:rFonts w:ascii="Georgia" w:hAnsi="Georgia" w:cs="Segoe UI"/>
                <w:sz w:val="21"/>
                <w:szCs w:val="21"/>
              </w:rPr>
            </w:pPr>
            <w:r w:rsidRPr="00E255B1">
              <w:rPr>
                <w:rFonts w:ascii="Georgia" w:hAnsi="Georgia" w:cs="Segoe UI"/>
                <w:sz w:val="21"/>
                <w:szCs w:val="21"/>
              </w:rPr>
              <w:t>YY</w:t>
            </w:r>
          </w:p>
        </w:tc>
        <w:tc>
          <w:tcPr>
            <w:tcW w:w="1057" w:type="dxa"/>
            <w:vMerge/>
            <w:shd w:val="clear" w:color="auto" w:fill="FFFFFF" w:themeFill="background1"/>
            <w:vAlign w:val="center"/>
          </w:tcPr>
          <w:p w:rsidR="00F13690" w:rsidRPr="00E255B1" w:rsidRDefault="00F13690" w:rsidP="00944C36">
            <w:pPr>
              <w:spacing w:before="40"/>
              <w:ind w:right="27"/>
              <w:jc w:val="center"/>
              <w:rPr>
                <w:rFonts w:ascii="Georgia" w:hAnsi="Georgia" w:cs="Segoe UI"/>
                <w:sz w:val="21"/>
                <w:szCs w:val="21"/>
              </w:rPr>
            </w:pPr>
          </w:p>
        </w:tc>
        <w:tc>
          <w:tcPr>
            <w:tcW w:w="2146" w:type="dxa"/>
            <w:vMerge/>
            <w:shd w:val="clear" w:color="auto" w:fill="FFFFFF" w:themeFill="background1"/>
            <w:vAlign w:val="center"/>
          </w:tcPr>
          <w:p w:rsidR="00F13690" w:rsidRPr="00E255B1" w:rsidRDefault="00F13690" w:rsidP="00944C36">
            <w:pPr>
              <w:spacing w:before="40"/>
              <w:ind w:right="27"/>
              <w:jc w:val="center"/>
              <w:rPr>
                <w:rFonts w:ascii="Georgia" w:hAnsi="Georgia" w:cs="Segoe UI"/>
                <w:sz w:val="21"/>
                <w:szCs w:val="21"/>
              </w:rPr>
            </w:pPr>
          </w:p>
        </w:tc>
      </w:tr>
      <w:tr w:rsidR="00E41872" w:rsidRPr="00E255B1" w:rsidTr="003370D4">
        <w:trPr>
          <w:trHeight w:val="426"/>
          <w:jc w:val="center"/>
        </w:trPr>
        <w:tc>
          <w:tcPr>
            <w:tcW w:w="1068" w:type="dxa"/>
            <w:vMerge w:val="restart"/>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r w:rsidRPr="00E255B1">
              <w:rPr>
                <w:rFonts w:ascii="Georgia" w:hAnsi="Georgia" w:cs="Segoe UI"/>
                <w:sz w:val="21"/>
                <w:szCs w:val="21"/>
              </w:rPr>
              <w:t>Team 1</w:t>
            </w:r>
          </w:p>
        </w:tc>
        <w:tc>
          <w:tcPr>
            <w:tcW w:w="1146" w:type="dxa"/>
            <w:vMerge w:val="restart"/>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restart"/>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r w:rsidRPr="00E255B1">
              <w:rPr>
                <w:rFonts w:ascii="Georgia" w:hAnsi="Georgia" w:cs="Segoe UI"/>
                <w:sz w:val="21"/>
                <w:szCs w:val="21"/>
              </w:rPr>
              <w:t>Team 2</w:t>
            </w:r>
          </w:p>
        </w:tc>
        <w:tc>
          <w:tcPr>
            <w:tcW w:w="1146" w:type="dxa"/>
            <w:vMerge w:val="restart"/>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restart"/>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r w:rsidRPr="00E255B1">
              <w:rPr>
                <w:rFonts w:ascii="Georgia" w:hAnsi="Georgia" w:cs="Segoe UI"/>
                <w:sz w:val="21"/>
                <w:szCs w:val="21"/>
              </w:rPr>
              <w:t>Team 3</w:t>
            </w:r>
          </w:p>
        </w:tc>
        <w:tc>
          <w:tcPr>
            <w:tcW w:w="1146" w:type="dxa"/>
            <w:vMerge w:val="restart"/>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restart"/>
            <w:vAlign w:val="center"/>
          </w:tcPr>
          <w:p w:rsidR="00E61021" w:rsidRPr="00E255B1" w:rsidRDefault="00E61021" w:rsidP="00E61021">
            <w:pPr>
              <w:spacing w:before="40"/>
              <w:ind w:right="27"/>
              <w:jc w:val="center"/>
              <w:rPr>
                <w:rFonts w:ascii="Georgia" w:hAnsi="Georgia" w:cs="Segoe UI"/>
                <w:sz w:val="21"/>
                <w:szCs w:val="21"/>
              </w:rPr>
            </w:pPr>
            <w:r w:rsidRPr="00E255B1">
              <w:rPr>
                <w:rFonts w:ascii="Georgia" w:hAnsi="Georgia" w:cs="Segoe UI"/>
                <w:sz w:val="21"/>
                <w:szCs w:val="21"/>
              </w:rPr>
              <w:t>Team 4</w:t>
            </w:r>
          </w:p>
        </w:tc>
        <w:tc>
          <w:tcPr>
            <w:tcW w:w="1146" w:type="dxa"/>
            <w:vMerge w:val="restart"/>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restart"/>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r w:rsidRPr="00E255B1">
              <w:rPr>
                <w:rFonts w:ascii="Georgia" w:hAnsi="Georgia" w:cs="Segoe UI"/>
                <w:sz w:val="21"/>
                <w:szCs w:val="21"/>
              </w:rPr>
              <w:t>Team 5</w:t>
            </w:r>
          </w:p>
        </w:tc>
        <w:tc>
          <w:tcPr>
            <w:tcW w:w="1146" w:type="dxa"/>
            <w:vMerge w:val="restart"/>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restart"/>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r w:rsidRPr="00E255B1">
              <w:rPr>
                <w:rFonts w:ascii="Georgia" w:hAnsi="Georgia" w:cs="Segoe UI"/>
                <w:sz w:val="21"/>
                <w:szCs w:val="21"/>
              </w:rPr>
              <w:t>Team 6</w:t>
            </w:r>
          </w:p>
        </w:tc>
        <w:tc>
          <w:tcPr>
            <w:tcW w:w="1146" w:type="dxa"/>
            <w:vMerge w:val="restart"/>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restart"/>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r w:rsidRPr="00E255B1">
              <w:rPr>
                <w:rFonts w:ascii="Georgia" w:hAnsi="Georgia" w:cs="Segoe UI"/>
                <w:sz w:val="21"/>
                <w:szCs w:val="21"/>
              </w:rPr>
              <w:t>Team 7</w:t>
            </w:r>
          </w:p>
        </w:tc>
        <w:tc>
          <w:tcPr>
            <w:tcW w:w="1146" w:type="dxa"/>
            <w:vMerge w:val="restart"/>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restart"/>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r w:rsidRPr="00E255B1">
              <w:rPr>
                <w:rFonts w:ascii="Georgia" w:hAnsi="Georgia" w:cs="Segoe UI"/>
                <w:sz w:val="21"/>
                <w:szCs w:val="21"/>
              </w:rPr>
              <w:t>Team 8</w:t>
            </w:r>
          </w:p>
        </w:tc>
        <w:tc>
          <w:tcPr>
            <w:tcW w:w="1146" w:type="dxa"/>
            <w:vMerge w:val="restart"/>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restart"/>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r w:rsidRPr="00E255B1">
              <w:rPr>
                <w:rFonts w:ascii="Georgia" w:hAnsi="Georgia" w:cs="Segoe UI"/>
                <w:sz w:val="21"/>
                <w:szCs w:val="21"/>
              </w:rPr>
              <w:t>Team 9</w:t>
            </w:r>
          </w:p>
        </w:tc>
        <w:tc>
          <w:tcPr>
            <w:tcW w:w="1146" w:type="dxa"/>
            <w:vMerge w:val="restart"/>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restart"/>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r w:rsidRPr="00E255B1">
              <w:rPr>
                <w:rFonts w:ascii="Georgia" w:hAnsi="Georgia" w:cs="Segoe UI"/>
                <w:sz w:val="21"/>
                <w:szCs w:val="21"/>
              </w:rPr>
              <w:t>Team 10</w:t>
            </w:r>
          </w:p>
        </w:tc>
        <w:tc>
          <w:tcPr>
            <w:tcW w:w="1146" w:type="dxa"/>
            <w:vMerge w:val="restart"/>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p>
        </w:tc>
        <w:tc>
          <w:tcPr>
            <w:tcW w:w="1146" w:type="dxa"/>
            <w:vMerge/>
            <w:shd w:val="clear" w:color="auto" w:fill="F9D8D8"/>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9D8D8"/>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9D8D8"/>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val="restart"/>
            <w:shd w:val="clear" w:color="auto" w:fill="FFFFFF" w:themeFill="background1"/>
            <w:vAlign w:val="center"/>
          </w:tcPr>
          <w:p w:rsidR="00E61021" w:rsidRPr="00E255B1" w:rsidRDefault="00E61021" w:rsidP="00E61021">
            <w:pPr>
              <w:spacing w:before="40"/>
              <w:ind w:right="27"/>
              <w:jc w:val="center"/>
              <w:rPr>
                <w:rFonts w:ascii="Georgia" w:hAnsi="Georgia" w:cs="Segoe UI"/>
                <w:sz w:val="21"/>
                <w:szCs w:val="21"/>
              </w:rPr>
            </w:pPr>
            <w:r w:rsidRPr="00E255B1">
              <w:rPr>
                <w:rFonts w:ascii="Georgia" w:hAnsi="Georgia" w:cs="Segoe UI"/>
                <w:sz w:val="21"/>
                <w:szCs w:val="21"/>
              </w:rPr>
              <w:t>Team 11</w:t>
            </w:r>
          </w:p>
        </w:tc>
        <w:tc>
          <w:tcPr>
            <w:tcW w:w="1146" w:type="dxa"/>
            <w:vMerge w:val="restart"/>
            <w:shd w:val="clear" w:color="auto" w:fill="FFF9E1"/>
            <w:vAlign w:val="center"/>
          </w:tcPr>
          <w:p w:rsidR="00E61021" w:rsidRPr="00E255B1" w:rsidRDefault="00E61021" w:rsidP="00E61021">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tcPr>
          <w:p w:rsidR="00E61021" w:rsidRPr="00E255B1" w:rsidRDefault="00E61021" w:rsidP="00944C36">
            <w:pPr>
              <w:spacing w:before="40"/>
              <w:ind w:right="27"/>
              <w:jc w:val="center"/>
              <w:rPr>
                <w:rFonts w:ascii="Georgia" w:hAnsi="Georgia" w:cs="Segoe UI"/>
                <w:sz w:val="21"/>
                <w:szCs w:val="21"/>
              </w:rPr>
            </w:pPr>
          </w:p>
        </w:tc>
        <w:tc>
          <w:tcPr>
            <w:tcW w:w="1146" w:type="dxa"/>
            <w:vMerge/>
            <w:shd w:val="clear" w:color="auto" w:fill="FFF9E1"/>
          </w:tcPr>
          <w:p w:rsidR="00E61021" w:rsidRPr="00E255B1" w:rsidRDefault="00E61021" w:rsidP="00944C36">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E41872" w:rsidRPr="00E255B1" w:rsidTr="003370D4">
        <w:trPr>
          <w:trHeight w:val="426"/>
          <w:jc w:val="center"/>
        </w:trPr>
        <w:tc>
          <w:tcPr>
            <w:tcW w:w="1068" w:type="dxa"/>
            <w:vMerge/>
            <w:shd w:val="clear" w:color="auto" w:fill="FFFFFF" w:themeFill="background1"/>
          </w:tcPr>
          <w:p w:rsidR="00E61021" w:rsidRPr="00E255B1" w:rsidRDefault="00E61021" w:rsidP="00944C36">
            <w:pPr>
              <w:spacing w:before="40"/>
              <w:ind w:right="27"/>
              <w:jc w:val="center"/>
              <w:rPr>
                <w:rFonts w:ascii="Georgia" w:hAnsi="Georgia" w:cs="Segoe UI"/>
                <w:sz w:val="21"/>
                <w:szCs w:val="21"/>
              </w:rPr>
            </w:pPr>
          </w:p>
        </w:tc>
        <w:tc>
          <w:tcPr>
            <w:tcW w:w="1146" w:type="dxa"/>
            <w:vMerge/>
            <w:shd w:val="clear" w:color="auto" w:fill="FFF9E1"/>
          </w:tcPr>
          <w:p w:rsidR="00E61021" w:rsidRPr="00E255B1" w:rsidRDefault="00E61021" w:rsidP="00944C36">
            <w:pPr>
              <w:spacing w:before="40"/>
              <w:ind w:right="27"/>
              <w:jc w:val="center"/>
              <w:rPr>
                <w:rFonts w:ascii="Georgia" w:hAnsi="Georgia" w:cs="Segoe UI"/>
                <w:sz w:val="21"/>
                <w:szCs w:val="21"/>
              </w:rPr>
            </w:pPr>
          </w:p>
        </w:tc>
        <w:tc>
          <w:tcPr>
            <w:tcW w:w="228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4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3091"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70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698"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524"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1057" w:type="dxa"/>
            <w:shd w:val="clear" w:color="auto" w:fill="FFF9E1"/>
            <w:vAlign w:val="center"/>
          </w:tcPr>
          <w:p w:rsidR="00E61021" w:rsidRPr="00E255B1" w:rsidRDefault="00E61021" w:rsidP="00E61021">
            <w:pPr>
              <w:spacing w:before="40"/>
              <w:ind w:right="27"/>
              <w:rPr>
                <w:rFonts w:ascii="Georgia" w:hAnsi="Georgia" w:cs="Segoe UI"/>
                <w:sz w:val="21"/>
                <w:szCs w:val="21"/>
              </w:rPr>
            </w:pPr>
          </w:p>
        </w:tc>
        <w:tc>
          <w:tcPr>
            <w:tcW w:w="2146" w:type="dxa"/>
            <w:shd w:val="clear" w:color="auto" w:fill="FFF9E1"/>
            <w:vAlign w:val="center"/>
          </w:tcPr>
          <w:p w:rsidR="00E61021" w:rsidRPr="00E255B1" w:rsidRDefault="00E61021" w:rsidP="00E61021">
            <w:pPr>
              <w:spacing w:before="40"/>
              <w:ind w:right="27"/>
              <w:rPr>
                <w:rFonts w:ascii="Georgia" w:hAnsi="Georgia" w:cs="Segoe UI"/>
                <w:sz w:val="21"/>
                <w:szCs w:val="21"/>
              </w:rPr>
            </w:pPr>
          </w:p>
        </w:tc>
      </w:tr>
      <w:tr w:rsidR="003370D4" w:rsidRPr="00E255B1" w:rsidTr="000132D9">
        <w:trPr>
          <w:trHeight w:val="426"/>
          <w:jc w:val="center"/>
        </w:trPr>
        <w:tc>
          <w:tcPr>
            <w:tcW w:w="1068" w:type="dxa"/>
            <w:vMerge w:val="restart"/>
            <w:shd w:val="clear" w:color="auto" w:fill="FFFFFF" w:themeFill="background1"/>
            <w:vAlign w:val="center"/>
          </w:tcPr>
          <w:p w:rsidR="003370D4" w:rsidRPr="00E255B1" w:rsidRDefault="003370D4" w:rsidP="00633FD3">
            <w:pPr>
              <w:spacing w:before="40"/>
              <w:ind w:right="27"/>
              <w:jc w:val="center"/>
              <w:rPr>
                <w:rFonts w:ascii="Georgia" w:hAnsi="Georgia" w:cs="Segoe UI"/>
                <w:sz w:val="21"/>
                <w:szCs w:val="21"/>
              </w:rPr>
            </w:pPr>
            <w:r w:rsidRPr="00E255B1">
              <w:rPr>
                <w:rFonts w:ascii="Georgia" w:hAnsi="Georgia" w:cs="Segoe UI"/>
                <w:sz w:val="21"/>
                <w:szCs w:val="21"/>
              </w:rPr>
              <w:t>Team 1</w:t>
            </w:r>
            <w:r>
              <w:rPr>
                <w:rFonts w:ascii="Georgia" w:hAnsi="Georgia" w:cs="Segoe UI"/>
                <w:sz w:val="21"/>
                <w:szCs w:val="21"/>
              </w:rPr>
              <w:t>2</w:t>
            </w:r>
          </w:p>
        </w:tc>
        <w:tc>
          <w:tcPr>
            <w:tcW w:w="1146" w:type="dxa"/>
            <w:vMerge w:val="restart"/>
            <w:shd w:val="clear" w:color="auto" w:fill="F9D8D8"/>
            <w:vAlign w:val="center"/>
          </w:tcPr>
          <w:p w:rsidR="003370D4" w:rsidRPr="00E255B1" w:rsidRDefault="003370D4" w:rsidP="00633FD3">
            <w:pPr>
              <w:spacing w:before="40"/>
              <w:ind w:right="27"/>
              <w:jc w:val="center"/>
              <w:rPr>
                <w:rFonts w:ascii="Georgia" w:hAnsi="Georgia" w:cs="Segoe UI"/>
                <w:sz w:val="21"/>
                <w:szCs w:val="21"/>
              </w:rPr>
            </w:pPr>
          </w:p>
        </w:tc>
        <w:tc>
          <w:tcPr>
            <w:tcW w:w="2287"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2446"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3091"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704"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698"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524"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1057"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2146" w:type="dxa"/>
            <w:shd w:val="clear" w:color="auto" w:fill="F9D8D8"/>
            <w:vAlign w:val="center"/>
          </w:tcPr>
          <w:p w:rsidR="003370D4" w:rsidRPr="00E255B1" w:rsidRDefault="003370D4" w:rsidP="00633FD3">
            <w:pPr>
              <w:spacing w:before="40"/>
              <w:ind w:right="27"/>
              <w:rPr>
                <w:rFonts w:ascii="Georgia" w:hAnsi="Georgia" w:cs="Segoe UI"/>
                <w:sz w:val="21"/>
                <w:szCs w:val="21"/>
              </w:rPr>
            </w:pPr>
          </w:p>
        </w:tc>
      </w:tr>
      <w:tr w:rsidR="003370D4" w:rsidRPr="00E255B1" w:rsidTr="000132D9">
        <w:trPr>
          <w:trHeight w:val="426"/>
          <w:jc w:val="center"/>
        </w:trPr>
        <w:tc>
          <w:tcPr>
            <w:tcW w:w="1068" w:type="dxa"/>
            <w:vMerge/>
            <w:shd w:val="clear" w:color="auto" w:fill="FFFFFF" w:themeFill="background1"/>
          </w:tcPr>
          <w:p w:rsidR="003370D4" w:rsidRPr="00E255B1" w:rsidRDefault="003370D4" w:rsidP="00633FD3">
            <w:pPr>
              <w:spacing w:before="40"/>
              <w:ind w:right="27"/>
              <w:jc w:val="center"/>
              <w:rPr>
                <w:rFonts w:ascii="Georgia" w:hAnsi="Georgia" w:cs="Segoe UI"/>
                <w:sz w:val="21"/>
                <w:szCs w:val="21"/>
              </w:rPr>
            </w:pPr>
          </w:p>
        </w:tc>
        <w:tc>
          <w:tcPr>
            <w:tcW w:w="1146" w:type="dxa"/>
            <w:vMerge/>
            <w:shd w:val="clear" w:color="auto" w:fill="F9D8D8"/>
          </w:tcPr>
          <w:p w:rsidR="003370D4" w:rsidRPr="00E255B1" w:rsidRDefault="003370D4" w:rsidP="00633FD3">
            <w:pPr>
              <w:spacing w:before="40"/>
              <w:ind w:right="27"/>
              <w:jc w:val="center"/>
              <w:rPr>
                <w:rFonts w:ascii="Georgia" w:hAnsi="Georgia" w:cs="Segoe UI"/>
                <w:sz w:val="21"/>
                <w:szCs w:val="21"/>
              </w:rPr>
            </w:pPr>
          </w:p>
        </w:tc>
        <w:tc>
          <w:tcPr>
            <w:tcW w:w="2287"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2446"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3091"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704"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698"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524"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1057"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2146" w:type="dxa"/>
            <w:shd w:val="clear" w:color="auto" w:fill="F9D8D8"/>
            <w:vAlign w:val="center"/>
          </w:tcPr>
          <w:p w:rsidR="003370D4" w:rsidRPr="00E255B1" w:rsidRDefault="003370D4" w:rsidP="00633FD3">
            <w:pPr>
              <w:spacing w:before="40"/>
              <w:ind w:right="27"/>
              <w:rPr>
                <w:rFonts w:ascii="Georgia" w:hAnsi="Georgia" w:cs="Segoe UI"/>
                <w:sz w:val="21"/>
                <w:szCs w:val="21"/>
              </w:rPr>
            </w:pPr>
          </w:p>
        </w:tc>
      </w:tr>
      <w:tr w:rsidR="003370D4" w:rsidRPr="00E255B1" w:rsidTr="000132D9">
        <w:trPr>
          <w:trHeight w:val="426"/>
          <w:jc w:val="center"/>
        </w:trPr>
        <w:tc>
          <w:tcPr>
            <w:tcW w:w="1068" w:type="dxa"/>
            <w:vMerge/>
            <w:shd w:val="clear" w:color="auto" w:fill="FFFFFF" w:themeFill="background1"/>
          </w:tcPr>
          <w:p w:rsidR="003370D4" w:rsidRPr="00E255B1" w:rsidRDefault="003370D4" w:rsidP="00633FD3">
            <w:pPr>
              <w:spacing w:before="40"/>
              <w:ind w:right="27"/>
              <w:jc w:val="center"/>
              <w:rPr>
                <w:rFonts w:ascii="Georgia" w:hAnsi="Georgia" w:cs="Segoe UI"/>
                <w:sz w:val="21"/>
                <w:szCs w:val="21"/>
              </w:rPr>
            </w:pPr>
          </w:p>
        </w:tc>
        <w:tc>
          <w:tcPr>
            <w:tcW w:w="1146" w:type="dxa"/>
            <w:vMerge/>
            <w:shd w:val="clear" w:color="auto" w:fill="F9D8D8"/>
          </w:tcPr>
          <w:p w:rsidR="003370D4" w:rsidRPr="00E255B1" w:rsidRDefault="003370D4" w:rsidP="00633FD3">
            <w:pPr>
              <w:spacing w:before="40"/>
              <w:ind w:right="27"/>
              <w:jc w:val="center"/>
              <w:rPr>
                <w:rFonts w:ascii="Georgia" w:hAnsi="Georgia" w:cs="Segoe UI"/>
                <w:sz w:val="21"/>
                <w:szCs w:val="21"/>
              </w:rPr>
            </w:pPr>
          </w:p>
        </w:tc>
        <w:tc>
          <w:tcPr>
            <w:tcW w:w="2287"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2446"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3091"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704"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698"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524"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1057" w:type="dxa"/>
            <w:shd w:val="clear" w:color="auto" w:fill="F9D8D8"/>
            <w:vAlign w:val="center"/>
          </w:tcPr>
          <w:p w:rsidR="003370D4" w:rsidRPr="00E255B1" w:rsidRDefault="003370D4" w:rsidP="00633FD3">
            <w:pPr>
              <w:spacing w:before="40"/>
              <w:ind w:right="27"/>
              <w:rPr>
                <w:rFonts w:ascii="Georgia" w:hAnsi="Georgia" w:cs="Segoe UI"/>
                <w:sz w:val="21"/>
                <w:szCs w:val="21"/>
              </w:rPr>
            </w:pPr>
          </w:p>
        </w:tc>
        <w:tc>
          <w:tcPr>
            <w:tcW w:w="2146" w:type="dxa"/>
            <w:shd w:val="clear" w:color="auto" w:fill="F9D8D8"/>
            <w:vAlign w:val="center"/>
          </w:tcPr>
          <w:p w:rsidR="003370D4" w:rsidRPr="00E255B1" w:rsidRDefault="003370D4" w:rsidP="00633FD3">
            <w:pPr>
              <w:spacing w:before="40"/>
              <w:ind w:right="27"/>
              <w:rPr>
                <w:rFonts w:ascii="Georgia" w:hAnsi="Georgia" w:cs="Segoe UI"/>
                <w:sz w:val="21"/>
                <w:szCs w:val="21"/>
              </w:rPr>
            </w:pPr>
          </w:p>
        </w:tc>
      </w:tr>
    </w:tbl>
    <w:p w:rsidR="003370D4" w:rsidRPr="00E255B1" w:rsidRDefault="003370D4" w:rsidP="003370D4">
      <w:pPr>
        <w:spacing w:before="40"/>
        <w:ind w:right="27"/>
        <w:rPr>
          <w:rFonts w:ascii="Georgia" w:hAnsi="Georgia" w:cs="Segoe UI"/>
          <w:sz w:val="22"/>
          <w:szCs w:val="22"/>
        </w:rPr>
      </w:pPr>
    </w:p>
    <w:p w:rsidR="00824A7A" w:rsidRPr="00E255B1" w:rsidRDefault="006363C4" w:rsidP="008F5F31">
      <w:pPr>
        <w:tabs>
          <w:tab w:val="center" w:pos="4585"/>
          <w:tab w:val="left" w:pos="7114"/>
        </w:tabs>
        <w:spacing w:before="40"/>
        <w:rPr>
          <w:rFonts w:ascii="Georgia" w:hAnsi="Georgia" w:cs="Segoe UI"/>
          <w:b/>
          <w:bCs/>
          <w:sz w:val="2"/>
          <w:szCs w:val="4"/>
        </w:rPr>
      </w:pPr>
      <w:r w:rsidRPr="00E255B1">
        <w:rPr>
          <w:rFonts w:ascii="Georgia" w:hAnsi="Georgia" w:cs="Segoe UI"/>
          <w:b/>
          <w:bCs/>
          <w:sz w:val="2"/>
          <w:szCs w:val="4"/>
        </w:rPr>
        <w:br/>
      </w:r>
    </w:p>
    <w:p w:rsidR="00E61021" w:rsidRPr="00E255B1" w:rsidRDefault="00E61021" w:rsidP="008F5F31">
      <w:pPr>
        <w:tabs>
          <w:tab w:val="center" w:pos="4585"/>
          <w:tab w:val="left" w:pos="7114"/>
        </w:tabs>
        <w:spacing w:before="40"/>
        <w:rPr>
          <w:rFonts w:ascii="Georgia" w:hAnsi="Georgia" w:cs="Segoe UI"/>
          <w:b/>
          <w:bCs/>
          <w:sz w:val="2"/>
          <w:szCs w:val="4"/>
        </w:rPr>
      </w:pPr>
    </w:p>
    <w:tbl>
      <w:tblPr>
        <w:tblStyle w:val="GridTable3-Accent21"/>
        <w:tblW w:w="5005" w:type="pct"/>
        <w:tblInd w:w="-5" w:type="dxa"/>
        <w:tblLook w:val="0420"/>
      </w:tblPr>
      <w:tblGrid>
        <w:gridCol w:w="15778"/>
      </w:tblGrid>
      <w:tr w:rsidR="00343A78" w:rsidRPr="00E255B1" w:rsidTr="00343A78">
        <w:trPr>
          <w:cnfStyle w:val="100000000000"/>
          <w:trHeight w:val="508"/>
        </w:trPr>
        <w:tc>
          <w:tcPr>
            <w:tcW w:w="5000" w:type="pct"/>
            <w:tcBorders>
              <w:bottom w:val="nil"/>
            </w:tcBorders>
          </w:tcPr>
          <w:tbl>
            <w:tblPr>
              <w:tblStyle w:val="TableGrid"/>
              <w:tblpPr w:leftFromText="180" w:rightFromText="180" w:vertAnchor="text" w:tblpY="119"/>
              <w:tblW w:w="15562" w:type="dxa"/>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tblPr>
            <w:tblGrid>
              <w:gridCol w:w="15562"/>
            </w:tblGrid>
            <w:tr w:rsidR="00F8337E" w:rsidRPr="00E255B1" w:rsidTr="00FE0703">
              <w:trPr>
                <w:trHeight w:val="395"/>
              </w:trPr>
              <w:tc>
                <w:tcPr>
                  <w:tcW w:w="15562" w:type="dxa"/>
                  <w:tcBorders>
                    <w:top w:val="nil"/>
                    <w:bottom w:val="nil"/>
                  </w:tcBorders>
                  <w:shd w:val="clear" w:color="auto" w:fill="FFD966" w:themeFill="accent4" w:themeFillTint="99"/>
                  <w:vAlign w:val="center"/>
                </w:tcPr>
                <w:p w:rsidR="00F8337E" w:rsidRPr="00E255B1" w:rsidRDefault="00F8337E" w:rsidP="007E7003">
                  <w:pPr>
                    <w:keepLines/>
                    <w:spacing w:before="80" w:after="80"/>
                    <w:rPr>
                      <w:rFonts w:ascii="Georgia" w:hAnsi="Georgia" w:cs="Segoe UI Semibold 8"/>
                      <w:color w:val="933026"/>
                      <w:sz w:val="24"/>
                      <w:szCs w:val="24"/>
                    </w:rPr>
                  </w:pPr>
                  <w:r w:rsidRPr="00E255B1">
                    <w:rPr>
                      <w:rFonts w:ascii="Georgia" w:hAnsi="Georgia" w:cs="Segoe UI Semibold 8"/>
                      <w:color w:val="933026"/>
                      <w:sz w:val="32"/>
                      <w:szCs w:val="32"/>
                    </w:rPr>
                    <w:t>D</w:t>
                  </w:r>
                  <w:r w:rsidR="00D14F31" w:rsidRPr="00E255B1">
                    <w:rPr>
                      <w:rFonts w:ascii="Georgia" w:hAnsi="Georgia" w:cs="Segoe UI Semibold 8"/>
                      <w:color w:val="933026"/>
                      <w:sz w:val="32"/>
                      <w:szCs w:val="32"/>
                    </w:rPr>
                    <w:t>ebate Judges (DJ</w:t>
                  </w:r>
                  <w:r w:rsidR="00FE0703">
                    <w:rPr>
                      <w:rFonts w:ascii="Georgia" w:hAnsi="Georgia" w:cs="Segoe UI Semibold 8"/>
                      <w:color w:val="933026"/>
                      <w:sz w:val="32"/>
                      <w:szCs w:val="32"/>
                    </w:rPr>
                    <w:t>s</w:t>
                  </w:r>
                  <w:r w:rsidR="00D14F31" w:rsidRPr="00E255B1">
                    <w:rPr>
                      <w:rFonts w:ascii="Georgia" w:hAnsi="Georgia" w:cs="Segoe UI Semibold 8"/>
                      <w:color w:val="933026"/>
                      <w:sz w:val="32"/>
                      <w:szCs w:val="32"/>
                    </w:rPr>
                    <w:t>)</w:t>
                  </w:r>
                </w:p>
              </w:tc>
            </w:tr>
            <w:tr w:rsidR="00F8337E" w:rsidRPr="00E255B1" w:rsidTr="003370D4">
              <w:trPr>
                <w:trHeight w:val="395"/>
              </w:trPr>
              <w:tc>
                <w:tcPr>
                  <w:tcW w:w="15562" w:type="dxa"/>
                  <w:tcBorders>
                    <w:top w:val="nil"/>
                    <w:bottom w:val="nil"/>
                  </w:tcBorders>
                  <w:shd w:val="clear" w:color="auto" w:fill="auto"/>
                  <w:vAlign w:val="center"/>
                </w:tcPr>
                <w:p w:rsidR="00F8337E" w:rsidRPr="00E255B1" w:rsidRDefault="00D14F31" w:rsidP="00430A43">
                  <w:pPr>
                    <w:keepLines/>
                    <w:spacing w:before="120" w:after="120"/>
                    <w:rPr>
                      <w:rFonts w:ascii="Georgia" w:hAnsi="Georgia" w:cs="Segoe UI"/>
                    </w:rPr>
                  </w:pPr>
                  <w:r w:rsidRPr="00E255B1">
                    <w:rPr>
                      <w:rFonts w:ascii="Georgia" w:hAnsi="Georgia" w:cs="Segoe UI"/>
                    </w:rPr>
                    <w:t xml:space="preserve">Please designate </w:t>
                  </w:r>
                  <w:r w:rsidRPr="00E255B1">
                    <w:rPr>
                      <w:rFonts w:ascii="Georgia" w:hAnsi="Georgia" w:cs="Segoe UI"/>
                      <w:u w:val="single"/>
                    </w:rPr>
                    <w:t>at least 1 adult for every 3 teams</w:t>
                  </w:r>
                  <w:r w:rsidRPr="00E255B1">
                    <w:rPr>
                      <w:rFonts w:ascii="Georgia" w:hAnsi="Georgia" w:cs="Segoe UI"/>
                    </w:rPr>
                    <w:t xml:space="preserve"> to join us as debate judges. Training takes place at the event. At two-day rounds, they are only needed on Day 1. </w:t>
                  </w:r>
                </w:p>
              </w:tc>
            </w:tr>
          </w:tbl>
          <w:tbl>
            <w:tblPr>
              <w:tblStyle w:val="TableGrid"/>
              <w:tblW w:w="15446" w:type="dxa"/>
              <w:tblLook w:val="04A0"/>
            </w:tblPr>
            <w:tblGrid>
              <w:gridCol w:w="4141"/>
              <w:gridCol w:w="4394"/>
              <w:gridCol w:w="6911"/>
            </w:tblGrid>
            <w:tr w:rsidR="00D14F31" w:rsidRPr="00E255B1" w:rsidTr="00D14F31">
              <w:trPr>
                <w:trHeight w:val="397"/>
              </w:trPr>
              <w:tc>
                <w:tcPr>
                  <w:tcW w:w="4141" w:type="dxa"/>
                  <w:tcBorders>
                    <w:top w:val="single" w:sz="4" w:space="0" w:color="933026"/>
                    <w:left w:val="single" w:sz="4" w:space="0" w:color="933026"/>
                    <w:bottom w:val="single" w:sz="4" w:space="0" w:color="933026"/>
                    <w:right w:val="single" w:sz="4" w:space="0" w:color="933026"/>
                  </w:tcBorders>
                  <w:shd w:val="clear" w:color="auto" w:fill="FFFFFF" w:themeFill="background1"/>
                  <w:vAlign w:val="center"/>
                </w:tcPr>
                <w:p w:rsidR="00D14F31" w:rsidRPr="00E255B1" w:rsidRDefault="00D14F31" w:rsidP="00F8337E">
                  <w:pPr>
                    <w:spacing w:before="40"/>
                    <w:ind w:right="27"/>
                    <w:jc w:val="center"/>
                    <w:rPr>
                      <w:rFonts w:ascii="Georgia" w:hAnsi="Georgia" w:cs="Segoe UI"/>
                      <w:sz w:val="21"/>
                      <w:szCs w:val="21"/>
                    </w:rPr>
                  </w:pPr>
                  <w:r w:rsidRPr="00E255B1">
                    <w:rPr>
                      <w:rFonts w:ascii="Georgia" w:hAnsi="Georgia" w:cs="Segoe UI"/>
                      <w:sz w:val="21"/>
                      <w:szCs w:val="21"/>
                    </w:rPr>
                    <w:t>First Name</w:t>
                  </w:r>
                </w:p>
              </w:tc>
              <w:tc>
                <w:tcPr>
                  <w:tcW w:w="4394" w:type="dxa"/>
                  <w:tcBorders>
                    <w:top w:val="single" w:sz="4" w:space="0" w:color="933026"/>
                    <w:left w:val="single" w:sz="4" w:space="0" w:color="933026"/>
                    <w:bottom w:val="single" w:sz="4" w:space="0" w:color="933026"/>
                    <w:right w:val="single" w:sz="4" w:space="0" w:color="933026"/>
                  </w:tcBorders>
                  <w:shd w:val="clear" w:color="auto" w:fill="FFFFFF" w:themeFill="background1"/>
                  <w:vAlign w:val="center"/>
                </w:tcPr>
                <w:p w:rsidR="00D14F31" w:rsidRPr="00E255B1" w:rsidRDefault="00D14F31" w:rsidP="00F8337E">
                  <w:pPr>
                    <w:spacing w:before="40"/>
                    <w:ind w:right="27"/>
                    <w:jc w:val="center"/>
                    <w:rPr>
                      <w:rFonts w:ascii="Georgia" w:hAnsi="Georgia" w:cs="Segoe UI"/>
                      <w:sz w:val="21"/>
                      <w:szCs w:val="21"/>
                    </w:rPr>
                  </w:pPr>
                  <w:r w:rsidRPr="00E255B1">
                    <w:rPr>
                      <w:rFonts w:ascii="Georgia" w:hAnsi="Georgia" w:cs="Segoe UI"/>
                      <w:sz w:val="21"/>
                      <w:szCs w:val="21"/>
                    </w:rPr>
                    <w:t>Family Name</w:t>
                  </w:r>
                </w:p>
              </w:tc>
              <w:tc>
                <w:tcPr>
                  <w:tcW w:w="6911" w:type="dxa"/>
                  <w:tcBorders>
                    <w:top w:val="single" w:sz="4" w:space="0" w:color="933026"/>
                    <w:left w:val="single" w:sz="4" w:space="0" w:color="933026"/>
                    <w:bottom w:val="single" w:sz="4" w:space="0" w:color="933026"/>
                    <w:right w:val="single" w:sz="4" w:space="0" w:color="933026"/>
                  </w:tcBorders>
                  <w:shd w:val="clear" w:color="auto" w:fill="FFFFFF" w:themeFill="background1"/>
                  <w:vAlign w:val="center"/>
                </w:tcPr>
                <w:p w:rsidR="00D14F31" w:rsidRPr="00E255B1" w:rsidRDefault="00D14F31" w:rsidP="00D14F31">
                  <w:pPr>
                    <w:spacing w:before="40"/>
                    <w:ind w:right="27"/>
                    <w:jc w:val="center"/>
                    <w:rPr>
                      <w:rFonts w:ascii="Georgia" w:hAnsi="Georgia" w:cs="Segoe UI"/>
                      <w:sz w:val="21"/>
                      <w:szCs w:val="21"/>
                    </w:rPr>
                  </w:pPr>
                  <w:r w:rsidRPr="00E255B1">
                    <w:rPr>
                      <w:rFonts w:ascii="Georgia" w:hAnsi="Georgia" w:cs="Segoe UI"/>
                      <w:sz w:val="21"/>
                      <w:szCs w:val="21"/>
                    </w:rPr>
                    <w:t>Email</w:t>
                  </w:r>
                </w:p>
              </w:tc>
            </w:tr>
            <w:tr w:rsidR="00D14F31" w:rsidRPr="00E255B1" w:rsidTr="00D14F31">
              <w:trPr>
                <w:trHeight w:val="397"/>
              </w:trPr>
              <w:tc>
                <w:tcPr>
                  <w:tcW w:w="414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439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691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r>
            <w:tr w:rsidR="00D14F31" w:rsidRPr="00E255B1" w:rsidTr="00D14F31">
              <w:trPr>
                <w:trHeight w:val="397"/>
              </w:trPr>
              <w:tc>
                <w:tcPr>
                  <w:tcW w:w="414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439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691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r>
            <w:tr w:rsidR="00D14F31" w:rsidRPr="00E255B1" w:rsidTr="00D14F31">
              <w:trPr>
                <w:trHeight w:val="397"/>
              </w:trPr>
              <w:tc>
                <w:tcPr>
                  <w:tcW w:w="414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439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691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r>
            <w:tr w:rsidR="00D14F31" w:rsidRPr="00E255B1" w:rsidTr="00D14F31">
              <w:trPr>
                <w:trHeight w:val="397"/>
              </w:trPr>
              <w:tc>
                <w:tcPr>
                  <w:tcW w:w="414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439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691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r>
            <w:tr w:rsidR="00D14F31" w:rsidRPr="00E255B1" w:rsidTr="00D14F31">
              <w:trPr>
                <w:trHeight w:val="397"/>
              </w:trPr>
              <w:tc>
                <w:tcPr>
                  <w:tcW w:w="414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439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691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r>
            <w:tr w:rsidR="00D14F31" w:rsidRPr="00E255B1" w:rsidTr="00D14F31">
              <w:trPr>
                <w:trHeight w:val="397"/>
              </w:trPr>
              <w:tc>
                <w:tcPr>
                  <w:tcW w:w="414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439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c>
                <w:tcPr>
                  <w:tcW w:w="691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D14F31" w:rsidRPr="00E255B1" w:rsidRDefault="00D14F31" w:rsidP="00430A43">
                  <w:pPr>
                    <w:spacing w:before="40"/>
                    <w:ind w:left="151" w:right="27"/>
                    <w:rPr>
                      <w:rFonts w:ascii="Georgia" w:hAnsi="Georgia" w:cs="Segoe UI"/>
                      <w:sz w:val="21"/>
                      <w:szCs w:val="21"/>
                    </w:rPr>
                  </w:pPr>
                </w:p>
              </w:tc>
            </w:tr>
            <w:tr w:rsidR="00430A43" w:rsidRPr="00E255B1" w:rsidTr="00D14F31">
              <w:trPr>
                <w:trHeight w:val="397"/>
              </w:trPr>
              <w:tc>
                <w:tcPr>
                  <w:tcW w:w="414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430A43" w:rsidRPr="00E255B1" w:rsidRDefault="00430A43" w:rsidP="00430A43">
                  <w:pPr>
                    <w:spacing w:before="40"/>
                    <w:ind w:left="151" w:right="27"/>
                    <w:rPr>
                      <w:rFonts w:ascii="Georgia" w:hAnsi="Georgia" w:cs="Segoe UI"/>
                      <w:sz w:val="21"/>
                      <w:szCs w:val="21"/>
                    </w:rPr>
                  </w:pPr>
                </w:p>
              </w:tc>
              <w:tc>
                <w:tcPr>
                  <w:tcW w:w="4394"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430A43" w:rsidRPr="00E255B1" w:rsidRDefault="00430A43" w:rsidP="00430A43">
                  <w:pPr>
                    <w:spacing w:before="40"/>
                    <w:ind w:left="151" w:right="27"/>
                    <w:rPr>
                      <w:rFonts w:ascii="Georgia" w:hAnsi="Georgia" w:cs="Segoe UI"/>
                      <w:sz w:val="21"/>
                      <w:szCs w:val="21"/>
                    </w:rPr>
                  </w:pPr>
                </w:p>
              </w:tc>
              <w:tc>
                <w:tcPr>
                  <w:tcW w:w="6911" w:type="dxa"/>
                  <w:tcBorders>
                    <w:top w:val="single" w:sz="4" w:space="0" w:color="933026"/>
                    <w:left w:val="single" w:sz="4" w:space="0" w:color="933026"/>
                    <w:bottom w:val="single" w:sz="4" w:space="0" w:color="933026"/>
                    <w:right w:val="single" w:sz="4" w:space="0" w:color="933026"/>
                  </w:tcBorders>
                  <w:shd w:val="clear" w:color="auto" w:fill="FFF9E1"/>
                  <w:vAlign w:val="center"/>
                </w:tcPr>
                <w:p w:rsidR="00430A43" w:rsidRPr="00E255B1" w:rsidRDefault="00430A43" w:rsidP="00430A43">
                  <w:pPr>
                    <w:spacing w:before="40"/>
                    <w:ind w:left="151" w:right="27"/>
                    <w:rPr>
                      <w:rFonts w:ascii="Georgia" w:hAnsi="Georgia" w:cs="Segoe UI"/>
                      <w:sz w:val="21"/>
                      <w:szCs w:val="21"/>
                    </w:rPr>
                  </w:pPr>
                </w:p>
              </w:tc>
            </w:tr>
          </w:tbl>
          <w:p w:rsidR="00F8337E" w:rsidRPr="00E255B1" w:rsidRDefault="00F8337E" w:rsidP="00F8337E">
            <w:pPr>
              <w:spacing w:before="40"/>
              <w:ind w:right="27"/>
              <w:rPr>
                <w:rFonts w:ascii="Georgia" w:hAnsi="Georgia" w:cs="Segoe UI"/>
                <w:sz w:val="22"/>
                <w:szCs w:val="22"/>
              </w:rPr>
            </w:pPr>
          </w:p>
          <w:tbl>
            <w:tblPr>
              <w:tblStyle w:val="TableGrid"/>
              <w:tblpPr w:leftFromText="180" w:rightFromText="180" w:vertAnchor="text" w:tblpY="119"/>
              <w:tblW w:w="5017" w:type="pct"/>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tblPr>
            <w:tblGrid>
              <w:gridCol w:w="15615"/>
            </w:tblGrid>
            <w:tr w:rsidR="00F8337E" w:rsidRPr="00E255B1" w:rsidTr="00FE0703">
              <w:trPr>
                <w:trHeight w:val="395"/>
              </w:trPr>
              <w:tc>
                <w:tcPr>
                  <w:tcW w:w="15451" w:type="dxa"/>
                  <w:tcBorders>
                    <w:top w:val="nil"/>
                    <w:bottom w:val="nil"/>
                  </w:tcBorders>
                  <w:shd w:val="clear" w:color="auto" w:fill="FFD966" w:themeFill="accent4" w:themeFillTint="99"/>
                  <w:vAlign w:val="center"/>
                </w:tcPr>
                <w:p w:rsidR="00F8337E" w:rsidRPr="00E255B1" w:rsidRDefault="00F8337E" w:rsidP="007E7003">
                  <w:pPr>
                    <w:keepLines/>
                    <w:spacing w:before="80" w:after="80"/>
                    <w:rPr>
                      <w:rFonts w:ascii="Georgia" w:hAnsi="Georgia" w:cs="Segoe UI Semibold 8"/>
                      <w:color w:val="933026"/>
                      <w:sz w:val="24"/>
                      <w:szCs w:val="24"/>
                    </w:rPr>
                  </w:pPr>
                  <w:r w:rsidRPr="00E255B1">
                    <w:rPr>
                      <w:rFonts w:ascii="Georgia" w:hAnsi="Georgia" w:cs="Segoe UI Semibold 8"/>
                      <w:color w:val="933026"/>
                      <w:sz w:val="32"/>
                      <w:szCs w:val="32"/>
                    </w:rPr>
                    <w:t>Additional Accommodations</w:t>
                  </w:r>
                </w:p>
              </w:tc>
            </w:tr>
            <w:tr w:rsidR="00F8337E" w:rsidRPr="00E255B1" w:rsidTr="003A4B6A">
              <w:trPr>
                <w:trHeight w:val="395"/>
              </w:trPr>
              <w:tc>
                <w:tcPr>
                  <w:tcW w:w="15451" w:type="dxa"/>
                  <w:tcBorders>
                    <w:top w:val="nil"/>
                    <w:bottom w:val="nil"/>
                  </w:tcBorders>
                  <w:shd w:val="clear" w:color="auto" w:fill="auto"/>
                  <w:vAlign w:val="center"/>
                </w:tcPr>
                <w:p w:rsidR="00F8337E" w:rsidRPr="00E255B1" w:rsidRDefault="00F8337E" w:rsidP="00A2262F">
                  <w:pPr>
                    <w:keepLines/>
                    <w:spacing w:before="120" w:after="120"/>
                    <w:rPr>
                      <w:rFonts w:ascii="Georgia" w:hAnsi="Georgia" w:cs="Segoe UI"/>
                    </w:rPr>
                  </w:pPr>
                  <w:r w:rsidRPr="00E255B1">
                    <w:rPr>
                      <w:rFonts w:ascii="Georgia" w:hAnsi="Georgia" w:cs="Segoe UI"/>
                    </w:rPr>
                    <w:t xml:space="preserve">Please describe dietary restrictions and other </w:t>
                  </w:r>
                  <w:r w:rsidR="003370D4">
                    <w:rPr>
                      <w:rFonts w:ascii="Georgia" w:hAnsi="Georgia" w:cs="Segoe UI"/>
                    </w:rPr>
                    <w:t>needs</w:t>
                  </w:r>
                  <w:r w:rsidRPr="00E255B1">
                    <w:rPr>
                      <w:rFonts w:ascii="Georgia" w:hAnsi="Georgia" w:cs="Segoe UI"/>
                    </w:rPr>
                    <w:t xml:space="preserve"> (e.g., wheelchair access). We will work with our host to accommodate them but cannot make any guarantees.</w:t>
                  </w:r>
                </w:p>
              </w:tc>
            </w:tr>
          </w:tbl>
          <w:tbl>
            <w:tblPr>
              <w:tblStyle w:val="TableGrid"/>
              <w:tblW w:w="0" w:type="auto"/>
              <w:tblCellMar>
                <w:top w:w="227" w:type="dxa"/>
                <w:left w:w="227" w:type="dxa"/>
                <w:bottom w:w="227" w:type="dxa"/>
                <w:right w:w="227" w:type="dxa"/>
              </w:tblCellMar>
              <w:tblLook w:val="04A0"/>
            </w:tblPr>
            <w:tblGrid>
              <w:gridCol w:w="15446"/>
            </w:tblGrid>
            <w:tr w:rsidR="00F8337E" w:rsidRPr="00E255B1" w:rsidTr="004C22D1">
              <w:trPr>
                <w:trHeight w:val="2882"/>
              </w:trPr>
              <w:tc>
                <w:tcPr>
                  <w:tcW w:w="15446" w:type="dxa"/>
                  <w:tcBorders>
                    <w:top w:val="single" w:sz="4" w:space="0" w:color="933026"/>
                    <w:left w:val="single" w:sz="4" w:space="0" w:color="933026"/>
                    <w:bottom w:val="single" w:sz="4" w:space="0" w:color="933026"/>
                    <w:right w:val="single" w:sz="4" w:space="0" w:color="933026"/>
                  </w:tcBorders>
                  <w:shd w:val="clear" w:color="auto" w:fill="FFF9E1"/>
                </w:tcPr>
                <w:p w:rsidR="00F8337E" w:rsidRPr="00E255B1" w:rsidRDefault="00F8337E">
                  <w:pPr>
                    <w:rPr>
                      <w:rFonts w:ascii="Georgia" w:hAnsi="Georgia" w:cs="Segoe UI Semilight 8"/>
                      <w:i/>
                      <w:iCs/>
                      <w:sz w:val="24"/>
                      <w:szCs w:val="24"/>
                    </w:rPr>
                  </w:pPr>
                </w:p>
              </w:tc>
            </w:tr>
          </w:tbl>
          <w:p w:rsidR="00334071" w:rsidRDefault="00334071">
            <w:pPr>
              <w:rPr>
                <w:rFonts w:ascii="Georgia" w:hAnsi="Georgia"/>
              </w:rPr>
            </w:pPr>
          </w:p>
          <w:p w:rsidR="00602E76" w:rsidRPr="00E255B1" w:rsidRDefault="00602E76">
            <w:pPr>
              <w:rPr>
                <w:rFonts w:ascii="Georgia" w:hAnsi="Georgia"/>
                <w:b w:val="0"/>
                <w:bCs w:val="0"/>
              </w:rPr>
            </w:pPr>
          </w:p>
          <w:tbl>
            <w:tblPr>
              <w:tblStyle w:val="TableGrid"/>
              <w:tblpPr w:leftFromText="180" w:rightFromText="180" w:vertAnchor="text" w:tblpY="119"/>
              <w:tblW w:w="15562" w:type="dxa"/>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tblPr>
            <w:tblGrid>
              <w:gridCol w:w="15562"/>
            </w:tblGrid>
            <w:tr w:rsidR="00FF2D6A" w:rsidRPr="00E255B1" w:rsidTr="00A34109">
              <w:trPr>
                <w:trHeight w:val="395"/>
              </w:trPr>
              <w:tc>
                <w:tcPr>
                  <w:tcW w:w="15562" w:type="dxa"/>
                  <w:tcBorders>
                    <w:top w:val="nil"/>
                    <w:bottom w:val="nil"/>
                  </w:tcBorders>
                  <w:shd w:val="clear" w:color="auto" w:fill="FFD966" w:themeFill="accent4" w:themeFillTint="99"/>
                  <w:vAlign w:val="center"/>
                </w:tcPr>
                <w:p w:rsidR="00FF2D6A" w:rsidRPr="00E255B1" w:rsidRDefault="00FF2D6A" w:rsidP="00FF2D6A">
                  <w:pPr>
                    <w:keepLines/>
                    <w:spacing w:before="80" w:after="80"/>
                    <w:rPr>
                      <w:rFonts w:ascii="Georgia" w:hAnsi="Georgia" w:cs="Segoe UI Semibold 8"/>
                      <w:color w:val="933026"/>
                      <w:sz w:val="24"/>
                      <w:szCs w:val="24"/>
                    </w:rPr>
                  </w:pPr>
                  <w:r>
                    <w:rPr>
                      <w:rFonts w:ascii="Georgia" w:hAnsi="Georgia" w:cs="Segoe UI Semibold 8"/>
                      <w:color w:val="933026"/>
                      <w:sz w:val="32"/>
                      <w:szCs w:val="32"/>
                    </w:rPr>
                    <w:lastRenderedPageBreak/>
                    <w:t>Participation Fee</w:t>
                  </w:r>
                </w:p>
              </w:tc>
            </w:tr>
            <w:tr w:rsidR="00FF2D6A" w:rsidRPr="00E255B1" w:rsidTr="00A34109">
              <w:trPr>
                <w:trHeight w:val="395"/>
              </w:trPr>
              <w:tc>
                <w:tcPr>
                  <w:tcW w:w="15562" w:type="dxa"/>
                  <w:tcBorders>
                    <w:top w:val="nil"/>
                    <w:bottom w:val="nil"/>
                  </w:tcBorders>
                  <w:shd w:val="clear" w:color="auto" w:fill="auto"/>
                  <w:vAlign w:val="center"/>
                </w:tcPr>
                <w:p w:rsidR="00FF2D6A" w:rsidRPr="00E255B1" w:rsidRDefault="00FF2D6A" w:rsidP="00FF2D6A">
                  <w:pPr>
                    <w:keepLines/>
                    <w:spacing w:before="120" w:after="120"/>
                    <w:rPr>
                      <w:rFonts w:ascii="Georgia" w:hAnsi="Georgia" w:cs="Segoe UI"/>
                    </w:rPr>
                  </w:pPr>
                  <w:r>
                    <w:rPr>
                      <w:rFonts w:ascii="Georgia" w:hAnsi="Georgia" w:cs="Segoe UI"/>
                    </w:rPr>
                    <w:t>Please complete this table with the number of students from your school. There is no fee for teachers and other adult supervisors.</w:t>
                  </w:r>
                </w:p>
              </w:tc>
            </w:tr>
          </w:tbl>
          <w:p w:rsidR="00334071" w:rsidRPr="00E255B1" w:rsidRDefault="00334071">
            <w:pPr>
              <w:rPr>
                <w:rFonts w:ascii="Georgia" w:hAnsi="Georgia"/>
                <w:b w:val="0"/>
                <w:bCs w:val="0"/>
              </w:rPr>
            </w:pPr>
          </w:p>
          <w:tbl>
            <w:tblPr>
              <w:tblStyle w:val="TableGrid"/>
              <w:tblW w:w="0" w:type="auto"/>
              <w:jc w:val="center"/>
              <w:tblBorders>
                <w:top w:val="single" w:sz="4" w:space="0" w:color="933026"/>
                <w:left w:val="single" w:sz="4" w:space="0" w:color="933026"/>
                <w:bottom w:val="single" w:sz="4" w:space="0" w:color="933026"/>
                <w:right w:val="single" w:sz="4" w:space="0" w:color="933026"/>
                <w:insideH w:val="single" w:sz="4" w:space="0" w:color="933026"/>
                <w:insideV w:val="single" w:sz="4" w:space="0" w:color="933026"/>
              </w:tblBorders>
              <w:shd w:val="clear" w:color="auto" w:fill="FFF9E1"/>
              <w:tblLook w:val="04A0"/>
            </w:tblPr>
            <w:tblGrid>
              <w:gridCol w:w="3544"/>
              <w:gridCol w:w="1418"/>
              <w:gridCol w:w="949"/>
              <w:gridCol w:w="910"/>
              <w:gridCol w:w="986"/>
              <w:gridCol w:w="1894"/>
            </w:tblGrid>
            <w:tr w:rsidR="007E7003" w:rsidRPr="00E255B1" w:rsidTr="003370D4">
              <w:trPr>
                <w:trHeight w:val="340"/>
                <w:jc w:val="center"/>
              </w:trPr>
              <w:tc>
                <w:tcPr>
                  <w:tcW w:w="4962" w:type="dxa"/>
                  <w:gridSpan w:val="2"/>
                  <w:tcBorders>
                    <w:top w:val="nil"/>
                    <w:left w:val="nil"/>
                  </w:tcBorders>
                  <w:shd w:val="clear" w:color="auto" w:fill="FFFFFF" w:themeFill="background1"/>
                  <w:vAlign w:val="center"/>
                </w:tcPr>
                <w:p w:rsidR="007E7003" w:rsidRPr="00E255B1" w:rsidRDefault="007E7003" w:rsidP="00334071">
                  <w:pPr>
                    <w:jc w:val="center"/>
                    <w:rPr>
                      <w:rFonts w:ascii="Georgia" w:hAnsi="Georgia" w:cs="Segoe UI 8"/>
                    </w:rPr>
                  </w:pPr>
                </w:p>
              </w:tc>
              <w:tc>
                <w:tcPr>
                  <w:tcW w:w="949" w:type="dxa"/>
                  <w:shd w:val="clear" w:color="auto" w:fill="FFFFFF" w:themeFill="background1"/>
                  <w:vAlign w:val="center"/>
                </w:tcPr>
                <w:p w:rsidR="007E7003" w:rsidRPr="00E255B1" w:rsidRDefault="00697333" w:rsidP="00334071">
                  <w:pPr>
                    <w:jc w:val="center"/>
                    <w:rPr>
                      <w:rFonts w:ascii="Georgia" w:hAnsi="Georgia" w:cs="Segoe UI 8"/>
                    </w:rPr>
                  </w:pPr>
                  <w:r>
                    <w:rPr>
                      <w:rFonts w:ascii="Georgia" w:hAnsi="Georgia" w:cs="Segoe UI 8"/>
                    </w:rPr>
                    <w:t>Rs.</w:t>
                  </w:r>
                </w:p>
              </w:tc>
              <w:tc>
                <w:tcPr>
                  <w:tcW w:w="1896" w:type="dxa"/>
                  <w:gridSpan w:val="2"/>
                  <w:shd w:val="clear" w:color="auto" w:fill="FFFFFF" w:themeFill="background1"/>
                  <w:vAlign w:val="center"/>
                </w:tcPr>
                <w:p w:rsidR="007E7003" w:rsidRPr="00E255B1" w:rsidRDefault="007E7003" w:rsidP="00334071">
                  <w:pPr>
                    <w:jc w:val="center"/>
                    <w:rPr>
                      <w:rFonts w:ascii="Georgia" w:hAnsi="Georgia" w:cs="Segoe UI 8"/>
                    </w:rPr>
                  </w:pPr>
                  <w:r w:rsidRPr="00E255B1">
                    <w:rPr>
                      <w:rFonts w:ascii="Georgia" w:hAnsi="Georgia" w:cs="Segoe UI 8"/>
                    </w:rPr>
                    <w:t xml:space="preserve"># of </w:t>
                  </w:r>
                  <w:r w:rsidR="003370D4">
                    <w:rPr>
                      <w:rFonts w:ascii="Georgia" w:hAnsi="Georgia" w:cs="Segoe UI 8"/>
                    </w:rPr>
                    <w:t>scholars</w:t>
                  </w:r>
                </w:p>
              </w:tc>
              <w:tc>
                <w:tcPr>
                  <w:tcW w:w="1894" w:type="dxa"/>
                  <w:shd w:val="clear" w:color="auto" w:fill="FFFFFF" w:themeFill="background1"/>
                  <w:vAlign w:val="center"/>
                </w:tcPr>
                <w:p w:rsidR="007E7003" w:rsidRPr="00E255B1" w:rsidRDefault="007E7003" w:rsidP="00334071">
                  <w:pPr>
                    <w:jc w:val="center"/>
                    <w:rPr>
                      <w:rFonts w:ascii="Georgia" w:hAnsi="Georgia" w:cs="Segoe UI 8"/>
                    </w:rPr>
                  </w:pPr>
                  <w:r w:rsidRPr="00E255B1">
                    <w:rPr>
                      <w:rFonts w:ascii="Georgia" w:hAnsi="Georgia" w:cs="Segoe UI 8"/>
                    </w:rPr>
                    <w:t>Subtotal</w:t>
                  </w:r>
                </w:p>
              </w:tc>
            </w:tr>
            <w:tr w:rsidR="00754F1E" w:rsidRPr="00E255B1" w:rsidTr="00C661F2">
              <w:trPr>
                <w:trHeight w:val="340"/>
                <w:jc w:val="center"/>
              </w:trPr>
              <w:tc>
                <w:tcPr>
                  <w:tcW w:w="4962" w:type="dxa"/>
                  <w:gridSpan w:val="2"/>
                  <w:shd w:val="clear" w:color="auto" w:fill="FFFFFF" w:themeFill="background1"/>
                  <w:vAlign w:val="center"/>
                </w:tcPr>
                <w:p w:rsidR="00754F1E" w:rsidRPr="00754F1E" w:rsidRDefault="00754F1E" w:rsidP="00754F1E">
                  <w:pPr>
                    <w:jc w:val="right"/>
                    <w:rPr>
                      <w:rFonts w:ascii="Georgia" w:hAnsi="Georgia" w:cs="Segoe UI 8"/>
                    </w:rPr>
                  </w:pPr>
                  <w:r>
                    <w:rPr>
                      <w:rFonts w:ascii="Georgia" w:hAnsi="Georgia" w:cs="Segoe UI 8"/>
                    </w:rPr>
                    <w:t xml:space="preserve">Fee </w:t>
                  </w:r>
                  <w:r>
                    <w:rPr>
                      <w:rFonts w:ascii="Georgia" w:hAnsi="Georgia" w:cs="Segoe UI 8"/>
                      <w:i/>
                      <w:iCs/>
                    </w:rPr>
                    <w:t>per scholar</w:t>
                  </w:r>
                </w:p>
              </w:tc>
              <w:tc>
                <w:tcPr>
                  <w:tcW w:w="949" w:type="dxa"/>
                  <w:shd w:val="clear" w:color="auto" w:fill="FFFFFF" w:themeFill="background1"/>
                  <w:vAlign w:val="center"/>
                </w:tcPr>
                <w:p w:rsidR="00754F1E" w:rsidRPr="00E255B1" w:rsidRDefault="00C61F98" w:rsidP="00334071">
                  <w:pPr>
                    <w:jc w:val="center"/>
                    <w:rPr>
                      <w:rFonts w:ascii="Georgia" w:hAnsi="Georgia" w:cs="Segoe UI 8"/>
                    </w:rPr>
                  </w:pPr>
                  <w:r>
                    <w:rPr>
                      <w:rFonts w:ascii="Georgia" w:hAnsi="Georgia" w:cs="Segoe UI 8"/>
                    </w:rPr>
                    <w:t>3000</w:t>
                  </w:r>
                </w:p>
              </w:tc>
              <w:tc>
                <w:tcPr>
                  <w:tcW w:w="1896" w:type="dxa"/>
                  <w:gridSpan w:val="2"/>
                  <w:shd w:val="clear" w:color="auto" w:fill="FFF9E1"/>
                  <w:vAlign w:val="center"/>
                </w:tcPr>
                <w:p w:rsidR="00754F1E" w:rsidRPr="00E255B1" w:rsidRDefault="00754F1E" w:rsidP="00334071">
                  <w:pPr>
                    <w:jc w:val="center"/>
                    <w:rPr>
                      <w:rFonts w:ascii="Georgia" w:hAnsi="Georgia" w:cs="Segoe UI 8"/>
                    </w:rPr>
                  </w:pPr>
                </w:p>
              </w:tc>
              <w:tc>
                <w:tcPr>
                  <w:tcW w:w="1894" w:type="dxa"/>
                  <w:shd w:val="clear" w:color="auto" w:fill="FFF9E1"/>
                  <w:vAlign w:val="center"/>
                </w:tcPr>
                <w:p w:rsidR="00754F1E" w:rsidRPr="00E255B1" w:rsidRDefault="00754F1E" w:rsidP="00334071">
                  <w:pPr>
                    <w:jc w:val="center"/>
                    <w:rPr>
                      <w:rFonts w:ascii="Georgia" w:hAnsi="Georgia" w:cs="Segoe UI 8"/>
                    </w:rPr>
                  </w:pPr>
                </w:p>
              </w:tc>
            </w:tr>
            <w:tr w:rsidR="00754F1E" w:rsidRPr="00E255B1" w:rsidTr="00F72483">
              <w:trPr>
                <w:trHeight w:val="340"/>
                <w:jc w:val="center"/>
              </w:trPr>
              <w:tc>
                <w:tcPr>
                  <w:tcW w:w="4962" w:type="dxa"/>
                  <w:gridSpan w:val="2"/>
                  <w:tcBorders>
                    <w:bottom w:val="single" w:sz="4" w:space="0" w:color="933026"/>
                  </w:tcBorders>
                  <w:shd w:val="clear" w:color="auto" w:fill="FFFFFF" w:themeFill="background1"/>
                  <w:vAlign w:val="center"/>
                </w:tcPr>
                <w:p w:rsidR="00754F1E" w:rsidRPr="00754F1E" w:rsidRDefault="00754F1E" w:rsidP="00754F1E">
                  <w:pPr>
                    <w:jc w:val="right"/>
                    <w:rPr>
                      <w:rFonts w:ascii="Georgia" w:hAnsi="Georgia" w:cs="Segoe UI 8"/>
                    </w:rPr>
                  </w:pPr>
                  <w:r>
                    <w:rPr>
                      <w:rFonts w:ascii="Georgia" w:hAnsi="Georgia" w:cs="Segoe UI 8"/>
                    </w:rPr>
                    <w:t xml:space="preserve">Late fee </w:t>
                  </w:r>
                  <w:r>
                    <w:rPr>
                      <w:rFonts w:ascii="Georgia" w:hAnsi="Georgia" w:cs="Segoe UI 8"/>
                      <w:i/>
                      <w:iCs/>
                    </w:rPr>
                    <w:t xml:space="preserve">per scholar </w:t>
                  </w:r>
                  <w:r>
                    <w:rPr>
                      <w:rFonts w:ascii="Georgia" w:hAnsi="Georgia" w:cs="Segoe UI 8"/>
                    </w:rPr>
                    <w:t xml:space="preserve">after </w:t>
                  </w:r>
                  <w:r w:rsidR="00F418B5">
                    <w:rPr>
                      <w:rFonts w:ascii="Georgia" w:hAnsi="Georgia" w:cs="Segoe UI 8"/>
                    </w:rPr>
                    <w:t>Jan 15</w:t>
                  </w:r>
                </w:p>
              </w:tc>
              <w:tc>
                <w:tcPr>
                  <w:tcW w:w="949" w:type="dxa"/>
                  <w:tcBorders>
                    <w:bottom w:val="single" w:sz="4" w:space="0" w:color="933026"/>
                  </w:tcBorders>
                  <w:shd w:val="clear" w:color="auto" w:fill="FFFFFF" w:themeFill="background1"/>
                  <w:vAlign w:val="center"/>
                </w:tcPr>
                <w:p w:rsidR="00754F1E" w:rsidRPr="00E255B1" w:rsidRDefault="00697333" w:rsidP="00334071">
                  <w:pPr>
                    <w:jc w:val="center"/>
                    <w:rPr>
                      <w:rFonts w:ascii="Georgia" w:hAnsi="Georgia" w:cs="Segoe UI 8"/>
                    </w:rPr>
                  </w:pPr>
                  <w:r>
                    <w:rPr>
                      <w:rFonts w:ascii="Georgia" w:hAnsi="Georgia" w:cs="Segoe UI 8"/>
                    </w:rPr>
                    <w:t>3500</w:t>
                  </w:r>
                </w:p>
              </w:tc>
              <w:tc>
                <w:tcPr>
                  <w:tcW w:w="1896" w:type="dxa"/>
                  <w:gridSpan w:val="2"/>
                  <w:shd w:val="clear" w:color="auto" w:fill="FFF9E1"/>
                  <w:vAlign w:val="center"/>
                </w:tcPr>
                <w:p w:rsidR="00754F1E" w:rsidRPr="00E255B1" w:rsidRDefault="00754F1E" w:rsidP="00334071">
                  <w:pPr>
                    <w:jc w:val="center"/>
                    <w:rPr>
                      <w:rFonts w:ascii="Georgia" w:hAnsi="Georgia" w:cs="Segoe UI 8"/>
                    </w:rPr>
                  </w:pPr>
                </w:p>
              </w:tc>
              <w:tc>
                <w:tcPr>
                  <w:tcW w:w="1894" w:type="dxa"/>
                  <w:shd w:val="clear" w:color="auto" w:fill="FFF9E1"/>
                  <w:vAlign w:val="center"/>
                </w:tcPr>
                <w:p w:rsidR="00754F1E" w:rsidRPr="00E255B1" w:rsidRDefault="00754F1E" w:rsidP="00334071">
                  <w:pPr>
                    <w:jc w:val="center"/>
                    <w:rPr>
                      <w:rFonts w:ascii="Georgia" w:hAnsi="Georgia" w:cs="Segoe UI 8"/>
                    </w:rPr>
                  </w:pPr>
                </w:p>
              </w:tc>
            </w:tr>
            <w:tr w:rsidR="003370D4" w:rsidRPr="00E255B1" w:rsidTr="003370D4">
              <w:trPr>
                <w:trHeight w:val="413"/>
                <w:jc w:val="center"/>
              </w:trPr>
              <w:tc>
                <w:tcPr>
                  <w:tcW w:w="3544" w:type="dxa"/>
                  <w:tcBorders>
                    <w:left w:val="nil"/>
                    <w:bottom w:val="nil"/>
                    <w:right w:val="nil"/>
                  </w:tcBorders>
                  <w:shd w:val="clear" w:color="auto" w:fill="FFFFFF" w:themeFill="background1"/>
                  <w:vAlign w:val="center"/>
                </w:tcPr>
                <w:p w:rsidR="003370D4" w:rsidRPr="00E255B1" w:rsidRDefault="003370D4" w:rsidP="00334071">
                  <w:pPr>
                    <w:jc w:val="center"/>
                    <w:rPr>
                      <w:rFonts w:ascii="Georgia" w:hAnsi="Georgia" w:cs="Segoe UI 8"/>
                    </w:rPr>
                  </w:pPr>
                </w:p>
              </w:tc>
              <w:tc>
                <w:tcPr>
                  <w:tcW w:w="1418" w:type="dxa"/>
                  <w:tcBorders>
                    <w:left w:val="nil"/>
                    <w:bottom w:val="nil"/>
                    <w:right w:val="nil"/>
                  </w:tcBorders>
                  <w:shd w:val="clear" w:color="auto" w:fill="FFFFFF" w:themeFill="background1"/>
                  <w:vAlign w:val="center"/>
                </w:tcPr>
                <w:p w:rsidR="003370D4" w:rsidRPr="00E255B1" w:rsidRDefault="003370D4" w:rsidP="00334071">
                  <w:pPr>
                    <w:jc w:val="center"/>
                    <w:rPr>
                      <w:rFonts w:ascii="Georgia" w:hAnsi="Georgia" w:cs="Segoe UI 8"/>
                    </w:rPr>
                  </w:pPr>
                </w:p>
              </w:tc>
              <w:tc>
                <w:tcPr>
                  <w:tcW w:w="949" w:type="dxa"/>
                  <w:tcBorders>
                    <w:left w:val="nil"/>
                    <w:bottom w:val="nil"/>
                    <w:right w:val="nil"/>
                  </w:tcBorders>
                  <w:shd w:val="clear" w:color="auto" w:fill="FFFFFF" w:themeFill="background1"/>
                  <w:vAlign w:val="center"/>
                </w:tcPr>
                <w:p w:rsidR="003370D4" w:rsidRPr="00E255B1" w:rsidRDefault="003370D4" w:rsidP="00334071">
                  <w:pPr>
                    <w:jc w:val="center"/>
                    <w:rPr>
                      <w:rFonts w:ascii="Georgia" w:hAnsi="Georgia" w:cs="Segoe UI 8"/>
                    </w:rPr>
                  </w:pPr>
                </w:p>
              </w:tc>
              <w:tc>
                <w:tcPr>
                  <w:tcW w:w="910" w:type="dxa"/>
                  <w:tcBorders>
                    <w:left w:val="nil"/>
                    <w:bottom w:val="nil"/>
                  </w:tcBorders>
                  <w:shd w:val="clear" w:color="auto" w:fill="FFFFFF" w:themeFill="background1"/>
                  <w:vAlign w:val="center"/>
                </w:tcPr>
                <w:p w:rsidR="003370D4" w:rsidRPr="00E255B1" w:rsidRDefault="003370D4" w:rsidP="007E7003">
                  <w:pPr>
                    <w:jc w:val="right"/>
                    <w:rPr>
                      <w:rFonts w:ascii="Georgia" w:hAnsi="Georgia" w:cs="Segoe UI 8"/>
                      <w:b/>
                      <w:bCs/>
                    </w:rPr>
                  </w:pPr>
                </w:p>
              </w:tc>
              <w:tc>
                <w:tcPr>
                  <w:tcW w:w="986" w:type="dxa"/>
                  <w:shd w:val="clear" w:color="auto" w:fill="FFFFFF" w:themeFill="background1"/>
                  <w:vAlign w:val="center"/>
                </w:tcPr>
                <w:p w:rsidR="003370D4" w:rsidRPr="003370D4" w:rsidRDefault="003370D4" w:rsidP="003370D4">
                  <w:pPr>
                    <w:jc w:val="center"/>
                    <w:rPr>
                      <w:rFonts w:ascii="Georgia" w:hAnsi="Georgia" w:cs="Segoe UI 8"/>
                      <w:b/>
                      <w:bCs/>
                      <w:sz w:val="24"/>
                      <w:szCs w:val="24"/>
                    </w:rPr>
                  </w:pPr>
                  <w:r w:rsidRPr="003370D4">
                    <w:rPr>
                      <w:rFonts w:ascii="Georgia" w:hAnsi="Georgia" w:cs="Segoe UI 8"/>
                      <w:b/>
                      <w:bCs/>
                      <w:sz w:val="24"/>
                      <w:szCs w:val="24"/>
                    </w:rPr>
                    <w:t>Total</w:t>
                  </w:r>
                </w:p>
              </w:tc>
              <w:tc>
                <w:tcPr>
                  <w:tcW w:w="1894" w:type="dxa"/>
                  <w:shd w:val="clear" w:color="auto" w:fill="FFF9E1"/>
                  <w:vAlign w:val="center"/>
                </w:tcPr>
                <w:p w:rsidR="003370D4" w:rsidRPr="003370D4" w:rsidRDefault="003370D4" w:rsidP="00334071">
                  <w:pPr>
                    <w:jc w:val="center"/>
                    <w:rPr>
                      <w:rFonts w:ascii="Georgia" w:hAnsi="Georgia" w:cs="Segoe UI 8"/>
                      <w:sz w:val="24"/>
                      <w:szCs w:val="24"/>
                    </w:rPr>
                  </w:pPr>
                </w:p>
              </w:tc>
            </w:tr>
          </w:tbl>
          <w:p w:rsidR="007E7003" w:rsidRPr="00E255B1" w:rsidRDefault="007E7003">
            <w:pPr>
              <w:rPr>
                <w:rFonts w:ascii="Georgia" w:hAnsi="Georgia"/>
                <w:b w:val="0"/>
                <w:bCs w:val="0"/>
              </w:rPr>
            </w:pPr>
          </w:p>
          <w:tbl>
            <w:tblPr>
              <w:tblStyle w:val="TableGrid"/>
              <w:tblpPr w:leftFromText="180" w:rightFromText="180" w:vertAnchor="text" w:tblpY="119"/>
              <w:tblW w:w="15562" w:type="dxa"/>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tblPr>
            <w:tblGrid>
              <w:gridCol w:w="15562"/>
            </w:tblGrid>
            <w:tr w:rsidR="00FF2D6A" w:rsidRPr="00E255B1" w:rsidTr="00A34109">
              <w:trPr>
                <w:trHeight w:val="395"/>
              </w:trPr>
              <w:tc>
                <w:tcPr>
                  <w:tcW w:w="15562" w:type="dxa"/>
                  <w:tcBorders>
                    <w:top w:val="nil"/>
                    <w:bottom w:val="nil"/>
                  </w:tcBorders>
                  <w:shd w:val="clear" w:color="auto" w:fill="FFD966" w:themeFill="accent4" w:themeFillTint="99"/>
                  <w:vAlign w:val="center"/>
                </w:tcPr>
                <w:p w:rsidR="00FF2D6A" w:rsidRPr="00E255B1" w:rsidRDefault="00FF2D6A" w:rsidP="00FF2D6A">
                  <w:pPr>
                    <w:keepLines/>
                    <w:spacing w:before="80" w:after="80"/>
                    <w:rPr>
                      <w:rFonts w:ascii="Georgia" w:hAnsi="Georgia" w:cs="Segoe UI Semibold 8"/>
                      <w:color w:val="933026"/>
                      <w:sz w:val="24"/>
                      <w:szCs w:val="24"/>
                    </w:rPr>
                  </w:pPr>
                  <w:r>
                    <w:rPr>
                      <w:rFonts w:ascii="Georgia" w:hAnsi="Georgia" w:cs="Segoe UI Semibold 8"/>
                      <w:color w:val="933026"/>
                      <w:sz w:val="32"/>
                      <w:szCs w:val="32"/>
                    </w:rPr>
                    <w:t>Fee Payment</w:t>
                  </w:r>
                </w:p>
              </w:tc>
            </w:tr>
            <w:tr w:rsidR="00FF2D6A" w:rsidRPr="00E255B1" w:rsidTr="00A34109">
              <w:trPr>
                <w:trHeight w:val="395"/>
              </w:trPr>
              <w:tc>
                <w:tcPr>
                  <w:tcW w:w="15562" w:type="dxa"/>
                  <w:tcBorders>
                    <w:top w:val="nil"/>
                    <w:bottom w:val="nil"/>
                  </w:tcBorders>
                  <w:shd w:val="clear" w:color="auto" w:fill="auto"/>
                  <w:vAlign w:val="center"/>
                </w:tcPr>
                <w:p w:rsidR="00F418B5" w:rsidRPr="00F418B5" w:rsidRDefault="00F418B5" w:rsidP="00D82BDB">
                  <w:pPr>
                    <w:spacing w:before="40" w:after="40"/>
                    <w:rPr>
                      <w:rFonts w:ascii="Georgia" w:eastAsia="Quattrocento Sans" w:hAnsi="Georgia" w:cs="Segoe UI"/>
                      <w:i/>
                      <w:sz w:val="24"/>
                      <w:szCs w:val="24"/>
                    </w:rPr>
                  </w:pPr>
                </w:p>
                <w:tbl>
                  <w:tblPr>
                    <w:tblStyle w:val="TableGrid"/>
                    <w:tblW w:w="0" w:type="auto"/>
                    <w:tblInd w:w="919" w:type="dxa"/>
                    <w:tblLook w:val="04A0"/>
                  </w:tblPr>
                  <w:tblGrid>
                    <w:gridCol w:w="6749"/>
                    <w:gridCol w:w="6718"/>
                  </w:tblGrid>
                  <w:tr w:rsidR="00F418B5" w:rsidRPr="00F418B5" w:rsidTr="00F418B5">
                    <w:tc>
                      <w:tcPr>
                        <w:tcW w:w="6749" w:type="dxa"/>
                      </w:tcPr>
                      <w:p w:rsidR="00F418B5" w:rsidRPr="00F418B5" w:rsidRDefault="00F418B5" w:rsidP="00F418B5">
                        <w:pPr>
                          <w:spacing w:before="40" w:after="40"/>
                          <w:rPr>
                            <w:rFonts w:ascii="Georgia" w:eastAsia="Quattrocento Sans" w:hAnsi="Georgia" w:cs="Segoe UI"/>
                            <w:i/>
                            <w:sz w:val="24"/>
                            <w:szCs w:val="24"/>
                          </w:rPr>
                        </w:pPr>
                        <w:r w:rsidRPr="00F418B5">
                          <w:rPr>
                            <w:rFonts w:ascii="Georgia" w:hAnsi="Georgia" w:cs="Segoe UI"/>
                            <w:b/>
                            <w:sz w:val="24"/>
                            <w:szCs w:val="24"/>
                          </w:rPr>
                          <w:t>Online Transfer / NEFT</w:t>
                        </w:r>
                      </w:p>
                    </w:tc>
                    <w:tc>
                      <w:tcPr>
                        <w:tcW w:w="6718" w:type="dxa"/>
                      </w:tcPr>
                      <w:p w:rsidR="00F418B5" w:rsidRPr="00F418B5" w:rsidRDefault="00F418B5" w:rsidP="00F418B5">
                        <w:pPr>
                          <w:spacing w:before="40" w:after="40"/>
                          <w:rPr>
                            <w:rFonts w:ascii="Georgia" w:eastAsia="Quattrocento Sans" w:hAnsi="Georgia" w:cs="Segoe UI"/>
                            <w:i/>
                            <w:sz w:val="24"/>
                            <w:szCs w:val="24"/>
                          </w:rPr>
                        </w:pPr>
                        <w:r w:rsidRPr="00F418B5">
                          <w:rPr>
                            <w:rFonts w:ascii="Georgia" w:hAnsi="Georgia" w:cs="Segoe UI"/>
                            <w:b/>
                            <w:sz w:val="24"/>
                            <w:szCs w:val="24"/>
                          </w:rPr>
                          <w:t>Cheque / Demand Draft</w:t>
                        </w:r>
                      </w:p>
                    </w:tc>
                  </w:tr>
                  <w:tr w:rsidR="00F418B5" w:rsidRPr="00F418B5" w:rsidTr="00F418B5">
                    <w:tc>
                      <w:tcPr>
                        <w:tcW w:w="6749" w:type="dxa"/>
                      </w:tcPr>
                      <w:p w:rsidR="00F418B5" w:rsidRPr="00F418B5" w:rsidRDefault="00F418B5" w:rsidP="00F418B5">
                        <w:pPr>
                          <w:spacing w:before="60" w:after="60"/>
                          <w:rPr>
                            <w:rFonts w:ascii="Georgia" w:hAnsi="Georgia" w:cs="Segoe UI"/>
                            <w:b/>
                            <w:i/>
                            <w:sz w:val="24"/>
                            <w:szCs w:val="24"/>
                            <w:u w:val="single"/>
                          </w:rPr>
                        </w:pPr>
                        <w:r w:rsidRPr="00F418B5">
                          <w:rPr>
                            <w:rFonts w:ascii="Georgia" w:hAnsi="Georgia" w:cs="Segoe UI"/>
                            <w:b/>
                            <w:i/>
                            <w:sz w:val="24"/>
                            <w:szCs w:val="24"/>
                            <w:u w:val="single"/>
                          </w:rPr>
                          <w:t>Bank Details: -</w:t>
                        </w:r>
                      </w:p>
                      <w:p w:rsidR="00F418B5" w:rsidRPr="00F418B5" w:rsidRDefault="00A60641" w:rsidP="00F418B5">
                        <w:pPr>
                          <w:spacing w:before="60" w:after="60"/>
                          <w:rPr>
                            <w:rFonts w:ascii="Georgia" w:hAnsi="Georgia" w:cstheme="minorHAnsi"/>
                            <w:sz w:val="24"/>
                            <w:szCs w:val="24"/>
                          </w:rPr>
                        </w:pPr>
                        <w:r>
                          <w:rPr>
                            <w:rFonts w:ascii="Georgia" w:hAnsi="Georgia" w:cstheme="minorHAnsi"/>
                            <w:b/>
                            <w:sz w:val="24"/>
                            <w:szCs w:val="24"/>
                          </w:rPr>
                          <w:t>A</w:t>
                        </w:r>
                        <w:r w:rsidR="006625BB">
                          <w:rPr>
                            <w:rFonts w:ascii="Georgia" w:hAnsi="Georgia" w:cstheme="minorHAnsi"/>
                            <w:b/>
                            <w:sz w:val="24"/>
                            <w:szCs w:val="24"/>
                          </w:rPr>
                          <w:t>/C Name: Indirapuram Public Scho</w:t>
                        </w:r>
                        <w:r>
                          <w:rPr>
                            <w:rFonts w:ascii="Georgia" w:hAnsi="Georgia" w:cstheme="minorHAnsi"/>
                            <w:b/>
                            <w:sz w:val="24"/>
                            <w:szCs w:val="24"/>
                          </w:rPr>
                          <w:t>ol</w:t>
                        </w:r>
                      </w:p>
                      <w:p w:rsidR="00F418B5" w:rsidRDefault="00F418B5" w:rsidP="00F418B5">
                        <w:pPr>
                          <w:spacing w:before="60" w:after="60"/>
                          <w:rPr>
                            <w:rFonts w:ascii="Georgia" w:hAnsi="Georgia" w:cstheme="minorHAnsi"/>
                            <w:sz w:val="24"/>
                            <w:szCs w:val="24"/>
                          </w:rPr>
                        </w:pPr>
                        <w:r w:rsidRPr="00F418B5">
                          <w:rPr>
                            <w:rFonts w:ascii="Georgia" w:hAnsi="Georgia" w:cstheme="minorHAnsi"/>
                            <w:b/>
                            <w:sz w:val="24"/>
                            <w:szCs w:val="24"/>
                          </w:rPr>
                          <w:t>A/C No</w:t>
                        </w:r>
                        <w:r w:rsidR="00A60641">
                          <w:rPr>
                            <w:rFonts w:ascii="Georgia" w:hAnsi="Georgia" w:cstheme="minorHAnsi"/>
                            <w:sz w:val="24"/>
                            <w:szCs w:val="24"/>
                          </w:rPr>
                          <w:t xml:space="preserve"> : 05901450000191 </w:t>
                        </w:r>
                      </w:p>
                      <w:p w:rsidR="00A60641" w:rsidRPr="00F418B5" w:rsidRDefault="00A60641" w:rsidP="00A60641">
                        <w:pPr>
                          <w:spacing w:before="60" w:after="60"/>
                          <w:rPr>
                            <w:rFonts w:ascii="Georgia" w:hAnsi="Georgia" w:cstheme="minorHAnsi"/>
                            <w:sz w:val="24"/>
                            <w:szCs w:val="24"/>
                          </w:rPr>
                        </w:pPr>
                        <w:r w:rsidRPr="00F418B5">
                          <w:rPr>
                            <w:rFonts w:ascii="Georgia" w:hAnsi="Georgia" w:cstheme="minorHAnsi"/>
                            <w:b/>
                            <w:sz w:val="24"/>
                            <w:szCs w:val="24"/>
                          </w:rPr>
                          <w:t>Bank</w:t>
                        </w:r>
                        <w:r w:rsidRPr="00F418B5">
                          <w:rPr>
                            <w:rFonts w:ascii="Georgia" w:hAnsi="Georgia" w:cstheme="minorHAnsi"/>
                            <w:sz w:val="24"/>
                            <w:szCs w:val="24"/>
                          </w:rPr>
                          <w:t xml:space="preserve"> : HDFC Bank Ltd.</w:t>
                        </w:r>
                      </w:p>
                      <w:p w:rsidR="00F418B5" w:rsidRPr="00F418B5" w:rsidRDefault="00F418B5" w:rsidP="00F418B5">
                        <w:pPr>
                          <w:spacing w:before="60" w:after="60"/>
                          <w:rPr>
                            <w:rFonts w:ascii="Georgia" w:hAnsi="Georgia" w:cstheme="minorHAnsi"/>
                            <w:sz w:val="24"/>
                            <w:szCs w:val="24"/>
                          </w:rPr>
                        </w:pPr>
                        <w:r w:rsidRPr="00F418B5">
                          <w:rPr>
                            <w:rFonts w:ascii="Georgia" w:hAnsi="Georgia" w:cstheme="minorHAnsi"/>
                            <w:b/>
                            <w:sz w:val="24"/>
                            <w:szCs w:val="24"/>
                          </w:rPr>
                          <w:t>Branch</w:t>
                        </w:r>
                        <w:r w:rsidRPr="00F418B5">
                          <w:rPr>
                            <w:rFonts w:ascii="Georgia" w:hAnsi="Georgia" w:cstheme="minorHAnsi"/>
                            <w:sz w:val="24"/>
                            <w:szCs w:val="24"/>
                          </w:rPr>
                          <w:t>: Indirapuram, Ghaziabad</w:t>
                        </w:r>
                      </w:p>
                      <w:p w:rsidR="00F418B5" w:rsidRPr="00F418B5" w:rsidRDefault="00F418B5" w:rsidP="00F418B5">
                        <w:pPr>
                          <w:spacing w:before="60" w:after="60"/>
                          <w:rPr>
                            <w:rFonts w:ascii="Georgia" w:hAnsi="Georgia" w:cstheme="minorHAnsi"/>
                            <w:b/>
                            <w:sz w:val="24"/>
                            <w:szCs w:val="24"/>
                          </w:rPr>
                        </w:pPr>
                        <w:r w:rsidRPr="00F418B5">
                          <w:rPr>
                            <w:rFonts w:ascii="Georgia" w:hAnsi="Georgia" w:cstheme="minorHAnsi"/>
                            <w:b/>
                            <w:sz w:val="24"/>
                            <w:szCs w:val="24"/>
                          </w:rPr>
                          <w:t xml:space="preserve">IFSC Code: </w:t>
                        </w:r>
                        <w:r w:rsidRPr="00F418B5">
                          <w:rPr>
                            <w:rFonts w:ascii="Georgia" w:hAnsi="Georgia" w:cstheme="minorHAnsi"/>
                            <w:sz w:val="24"/>
                            <w:szCs w:val="24"/>
                          </w:rPr>
                          <w:t>HDFC0000590</w:t>
                        </w:r>
                      </w:p>
                      <w:p w:rsidR="00F418B5" w:rsidRPr="00F418B5" w:rsidRDefault="00F418B5" w:rsidP="00F418B5">
                        <w:pPr>
                          <w:spacing w:before="40" w:after="40"/>
                          <w:rPr>
                            <w:rFonts w:ascii="Georgia" w:eastAsia="Quattrocento Sans" w:hAnsi="Georgia" w:cs="Segoe UI"/>
                            <w:i/>
                            <w:sz w:val="24"/>
                            <w:szCs w:val="24"/>
                          </w:rPr>
                        </w:pPr>
                        <w:r w:rsidRPr="00F418B5">
                          <w:rPr>
                            <w:rFonts w:ascii="Georgia" w:hAnsi="Georgia" w:cs="Segoe UI"/>
                            <w:sz w:val="24"/>
                            <w:szCs w:val="24"/>
                          </w:rPr>
                          <w:t xml:space="preserve">Please email the transaction details for confirmation of payment to </w:t>
                        </w:r>
                        <w:r w:rsidRPr="00F418B5">
                          <w:rPr>
                            <w:rFonts w:ascii="Georgia" w:eastAsia="Quattrocento Sans" w:hAnsi="Georgia" w:cs="Segoe UI"/>
                            <w:i/>
                            <w:sz w:val="24"/>
                            <w:szCs w:val="24"/>
                          </w:rPr>
                          <w:t>indirapuramps@gmail.com</w:t>
                        </w:r>
                      </w:p>
                    </w:tc>
                    <w:tc>
                      <w:tcPr>
                        <w:tcW w:w="6718" w:type="dxa"/>
                      </w:tcPr>
                      <w:p w:rsidR="00F418B5" w:rsidRPr="00F418B5" w:rsidRDefault="00F418B5" w:rsidP="00F418B5">
                        <w:pPr>
                          <w:spacing w:before="60" w:after="60"/>
                          <w:rPr>
                            <w:rFonts w:ascii="Georgia" w:hAnsi="Georgia" w:cs="Segoe UI"/>
                            <w:sz w:val="24"/>
                            <w:szCs w:val="24"/>
                          </w:rPr>
                        </w:pPr>
                        <w:r w:rsidRPr="00F418B5">
                          <w:rPr>
                            <w:rFonts w:ascii="Georgia" w:hAnsi="Georgia" w:cs="Segoe UI"/>
                            <w:sz w:val="24"/>
                            <w:szCs w:val="24"/>
                          </w:rPr>
                          <w:t>Cheque/DD will be accepted in the name of “</w:t>
                        </w:r>
                        <w:r w:rsidRPr="00A60641">
                          <w:rPr>
                            <w:rFonts w:ascii="Georgia" w:hAnsi="Georgia" w:cs="Segoe UI"/>
                            <w:b/>
                            <w:sz w:val="24"/>
                            <w:szCs w:val="24"/>
                          </w:rPr>
                          <w:t>IndirapuramPubl</w:t>
                        </w:r>
                        <w:r w:rsidR="00D97EB6" w:rsidRPr="00A60641">
                          <w:rPr>
                            <w:rFonts w:ascii="Georgia" w:hAnsi="Georgia" w:cs="Segoe UI"/>
                            <w:b/>
                            <w:sz w:val="24"/>
                            <w:szCs w:val="24"/>
                          </w:rPr>
                          <w:t>ic School</w:t>
                        </w:r>
                        <w:r w:rsidR="00D97EB6">
                          <w:rPr>
                            <w:rFonts w:ascii="Georgia" w:hAnsi="Georgia" w:cs="Segoe UI"/>
                            <w:sz w:val="24"/>
                            <w:szCs w:val="24"/>
                          </w:rPr>
                          <w:t xml:space="preserve">” payable at </w:t>
                        </w:r>
                        <w:r w:rsidRPr="00A60641">
                          <w:rPr>
                            <w:rFonts w:ascii="Georgia" w:hAnsi="Georgia" w:cs="Segoe UI"/>
                            <w:b/>
                            <w:sz w:val="24"/>
                            <w:szCs w:val="24"/>
                          </w:rPr>
                          <w:t>Ghaziabad</w:t>
                        </w:r>
                        <w:r w:rsidRPr="00F418B5">
                          <w:rPr>
                            <w:rFonts w:ascii="Georgia" w:hAnsi="Georgia" w:cs="Segoe UI"/>
                            <w:sz w:val="24"/>
                            <w:szCs w:val="24"/>
                          </w:rPr>
                          <w:t>.</w:t>
                        </w:r>
                      </w:p>
                      <w:p w:rsidR="00F418B5" w:rsidRPr="00F418B5" w:rsidRDefault="00F418B5" w:rsidP="00F418B5">
                        <w:pPr>
                          <w:spacing w:before="60" w:after="60"/>
                          <w:rPr>
                            <w:rFonts w:ascii="Georgia" w:hAnsi="Georgia" w:cs="Segoe UI"/>
                            <w:sz w:val="24"/>
                            <w:szCs w:val="24"/>
                          </w:rPr>
                        </w:pPr>
                        <w:r w:rsidRPr="00F418B5">
                          <w:rPr>
                            <w:rFonts w:ascii="Georgia" w:hAnsi="Georgia" w:cs="Segoe UI"/>
                            <w:sz w:val="24"/>
                            <w:szCs w:val="24"/>
                          </w:rPr>
                          <w:t>Dated____________ Cheque/D.D No.____________</w:t>
                        </w:r>
                      </w:p>
                      <w:p w:rsidR="00F418B5" w:rsidRPr="00F418B5" w:rsidRDefault="00F418B5" w:rsidP="00F418B5">
                        <w:pPr>
                          <w:spacing w:before="60" w:after="60"/>
                          <w:rPr>
                            <w:rFonts w:ascii="Georgia" w:hAnsi="Georgia" w:cs="Segoe UI"/>
                            <w:sz w:val="24"/>
                            <w:szCs w:val="24"/>
                          </w:rPr>
                        </w:pPr>
                        <w:r w:rsidRPr="00F418B5">
                          <w:rPr>
                            <w:rFonts w:ascii="Georgia" w:hAnsi="Georgia" w:cs="Segoe UI"/>
                            <w:sz w:val="24"/>
                            <w:szCs w:val="24"/>
                          </w:rPr>
                          <w:t>Amount ____________</w:t>
                        </w:r>
                      </w:p>
                      <w:p w:rsidR="00F418B5" w:rsidRPr="00F418B5" w:rsidRDefault="00F418B5" w:rsidP="00F418B5">
                        <w:pPr>
                          <w:spacing w:before="60"/>
                          <w:rPr>
                            <w:rFonts w:ascii="Georgia" w:hAnsi="Georgia" w:cs="Segoe UI"/>
                            <w:sz w:val="24"/>
                            <w:szCs w:val="24"/>
                          </w:rPr>
                        </w:pPr>
                        <w:r w:rsidRPr="00F418B5">
                          <w:rPr>
                            <w:rFonts w:ascii="Georgia" w:hAnsi="Georgia" w:cs="Segoe UI"/>
                            <w:sz w:val="24"/>
                            <w:szCs w:val="24"/>
                          </w:rPr>
                          <w:t>SendCheque/DD  to : Ms. Sonal Rawat, Principal,</w:t>
                        </w:r>
                      </w:p>
                      <w:p w:rsidR="00F418B5" w:rsidRPr="00F418B5" w:rsidRDefault="00D97EB6" w:rsidP="00F418B5">
                        <w:pPr>
                          <w:spacing w:before="60"/>
                          <w:rPr>
                            <w:rFonts w:ascii="Georgia" w:hAnsi="Georgia" w:cs="Segoe UI"/>
                            <w:sz w:val="24"/>
                            <w:szCs w:val="24"/>
                          </w:rPr>
                        </w:pPr>
                        <w:r>
                          <w:rPr>
                            <w:rFonts w:ascii="Georgia" w:hAnsi="Georgia" w:cs="Segoe UI"/>
                            <w:sz w:val="24"/>
                            <w:szCs w:val="24"/>
                          </w:rPr>
                          <w:t>Indirapuram Public School, 6 Nyay Khand 1</w:t>
                        </w:r>
                        <w:r w:rsidR="00F418B5" w:rsidRPr="00F418B5">
                          <w:rPr>
                            <w:rFonts w:ascii="Georgia" w:hAnsi="Georgia" w:cs="Segoe UI"/>
                            <w:sz w:val="24"/>
                            <w:szCs w:val="24"/>
                          </w:rPr>
                          <w:t xml:space="preserve">,Indirapuram,                </w:t>
                        </w:r>
                        <w:r w:rsidR="00F418B5" w:rsidRPr="00F418B5">
                          <w:rPr>
                            <w:rFonts w:ascii="Georgia" w:hAnsi="Georgia" w:cs="Segoe UI"/>
                            <w:sz w:val="24"/>
                            <w:szCs w:val="24"/>
                          </w:rPr>
                          <w:br/>
                          <w:t>Uttar Pradesh -201012</w:t>
                        </w:r>
                      </w:p>
                      <w:p w:rsidR="00F418B5" w:rsidRPr="00404371" w:rsidRDefault="00F418B5" w:rsidP="00404371">
                        <w:pPr>
                          <w:spacing w:before="60"/>
                          <w:rPr>
                            <w:rFonts w:ascii="Georgia" w:hAnsi="Georgia" w:cs="Segoe UI"/>
                            <w:sz w:val="24"/>
                            <w:szCs w:val="24"/>
                          </w:rPr>
                        </w:pPr>
                        <w:r w:rsidRPr="00F418B5">
                          <w:rPr>
                            <w:rFonts w:ascii="Georgia" w:hAnsi="Georgia" w:cs="Segoe UI"/>
                            <w:sz w:val="24"/>
                            <w:szCs w:val="24"/>
                          </w:rPr>
                          <w:t xml:space="preserve">Please send a printed copy of the registration form along with the cheque/DD. Please write ”The World Scholar’s Cup” on the </w:t>
                        </w:r>
                        <w:r w:rsidR="00404371">
                          <w:rPr>
                            <w:rFonts w:ascii="Georgia" w:hAnsi="Georgia" w:cs="Segoe UI"/>
                            <w:sz w:val="24"/>
                            <w:szCs w:val="24"/>
                          </w:rPr>
                          <w:t xml:space="preserve">top of the </w:t>
                        </w:r>
                        <w:r w:rsidRPr="00F418B5">
                          <w:rPr>
                            <w:rFonts w:ascii="Georgia" w:hAnsi="Georgia" w:cs="Segoe UI"/>
                            <w:sz w:val="24"/>
                            <w:szCs w:val="24"/>
                          </w:rPr>
                          <w:t>envelope:</w:t>
                        </w:r>
                      </w:p>
                    </w:tc>
                  </w:tr>
                </w:tbl>
                <w:p w:rsidR="00697333" w:rsidRPr="00F418B5" w:rsidRDefault="00697333" w:rsidP="00697333">
                  <w:pPr>
                    <w:rPr>
                      <w:rFonts w:ascii="Georgia" w:hAnsi="Georgia" w:cstheme="minorHAnsi"/>
                      <w:b/>
                      <w:iCs/>
                      <w:color w:val="000000"/>
                      <w:sz w:val="24"/>
                      <w:szCs w:val="24"/>
                      <w:u w:val="single"/>
                    </w:rPr>
                  </w:pPr>
                  <w:r w:rsidRPr="00F418B5">
                    <w:rPr>
                      <w:rFonts w:ascii="Georgia" w:hAnsi="Georgia" w:cstheme="minorHAnsi"/>
                      <w:b/>
                      <w:iCs/>
                      <w:color w:val="000000"/>
                      <w:sz w:val="24"/>
                      <w:szCs w:val="24"/>
                      <w:u w:val="single"/>
                    </w:rPr>
                    <w:t xml:space="preserve">For any further queries, </w:t>
                  </w:r>
                  <w:r w:rsidR="00404371">
                    <w:rPr>
                      <w:rFonts w:ascii="Georgia" w:hAnsi="Georgia" w:cstheme="minorHAnsi"/>
                      <w:b/>
                      <w:iCs/>
                      <w:color w:val="000000"/>
                      <w:sz w:val="24"/>
                      <w:szCs w:val="24"/>
                      <w:u w:val="single"/>
                    </w:rPr>
                    <w:t xml:space="preserve">please </w:t>
                  </w:r>
                  <w:r w:rsidRPr="00F418B5">
                    <w:rPr>
                      <w:rFonts w:ascii="Georgia" w:hAnsi="Georgia" w:cstheme="minorHAnsi"/>
                      <w:b/>
                      <w:iCs/>
                      <w:color w:val="000000"/>
                      <w:sz w:val="24"/>
                      <w:szCs w:val="24"/>
                      <w:u w:val="single"/>
                    </w:rPr>
                    <w:t>contact:</w:t>
                  </w:r>
                </w:p>
                <w:p w:rsidR="00697333" w:rsidRPr="00F418B5" w:rsidRDefault="004B2543" w:rsidP="00697333">
                  <w:pPr>
                    <w:rPr>
                      <w:rFonts w:ascii="Georgia" w:hAnsi="Georgia" w:cstheme="minorHAnsi"/>
                      <w:iCs/>
                      <w:color w:val="000000"/>
                      <w:sz w:val="24"/>
                      <w:szCs w:val="24"/>
                    </w:rPr>
                  </w:pPr>
                  <w:r w:rsidRPr="00F418B5">
                    <w:rPr>
                      <w:rFonts w:ascii="Georgia" w:hAnsi="Georgia" w:cstheme="minorHAnsi"/>
                      <w:iCs/>
                      <w:color w:val="000000"/>
                      <w:sz w:val="24"/>
                      <w:szCs w:val="24"/>
                    </w:rPr>
                    <w:t xml:space="preserve">Ms. Simran Singh or </w:t>
                  </w:r>
                  <w:r w:rsidR="00697333" w:rsidRPr="00F418B5">
                    <w:rPr>
                      <w:rFonts w:ascii="Georgia" w:hAnsi="Georgia" w:cstheme="minorHAnsi"/>
                      <w:iCs/>
                      <w:color w:val="000000"/>
                      <w:sz w:val="24"/>
                      <w:szCs w:val="24"/>
                    </w:rPr>
                    <w:t xml:space="preserve">Mr. </w:t>
                  </w:r>
                  <w:r w:rsidR="00A53E6C" w:rsidRPr="00F418B5">
                    <w:rPr>
                      <w:rFonts w:ascii="Georgia" w:hAnsi="Georgia" w:cstheme="minorHAnsi"/>
                      <w:iCs/>
                      <w:color w:val="000000"/>
                      <w:sz w:val="24"/>
                      <w:szCs w:val="24"/>
                    </w:rPr>
                    <w:t>Vikram Arora</w:t>
                  </w:r>
                </w:p>
                <w:p w:rsidR="00697333" w:rsidRPr="00F418B5" w:rsidRDefault="00697333" w:rsidP="00697333">
                  <w:pPr>
                    <w:rPr>
                      <w:rFonts w:ascii="Georgia" w:hAnsi="Georgia" w:cstheme="minorHAnsi"/>
                      <w:iCs/>
                      <w:color w:val="000000"/>
                      <w:sz w:val="24"/>
                      <w:szCs w:val="24"/>
                    </w:rPr>
                  </w:pPr>
                  <w:r w:rsidRPr="00F418B5">
                    <w:rPr>
                      <w:rFonts w:ascii="Georgia" w:hAnsi="Georgia" w:cstheme="minorHAnsi"/>
                      <w:iCs/>
                      <w:color w:val="000000"/>
                      <w:sz w:val="24"/>
                      <w:szCs w:val="24"/>
                    </w:rPr>
                    <w:t xml:space="preserve">Mobile: </w:t>
                  </w:r>
                  <w:r w:rsidR="004B2543" w:rsidRPr="00F418B5">
                    <w:rPr>
                      <w:rFonts w:ascii="Georgia" w:hAnsi="Georgia" w:cstheme="minorHAnsi"/>
                      <w:iCs/>
                      <w:color w:val="000000"/>
                      <w:sz w:val="24"/>
                      <w:szCs w:val="24"/>
                    </w:rPr>
                    <w:t xml:space="preserve">7303720011 or </w:t>
                  </w:r>
                  <w:r w:rsidR="00A53E6C" w:rsidRPr="00F418B5">
                    <w:rPr>
                      <w:rFonts w:ascii="Georgia" w:hAnsi="Georgia" w:cstheme="minorHAnsi"/>
                      <w:iCs/>
                      <w:color w:val="000000"/>
                      <w:sz w:val="24"/>
                      <w:szCs w:val="24"/>
                    </w:rPr>
                    <w:t>93125 04512</w:t>
                  </w:r>
                  <w:r w:rsidRPr="00F418B5">
                    <w:rPr>
                      <w:rFonts w:ascii="Georgia" w:hAnsi="Georgia" w:cstheme="minorHAnsi"/>
                      <w:iCs/>
                      <w:color w:val="000000"/>
                      <w:sz w:val="24"/>
                      <w:szCs w:val="24"/>
                    </w:rPr>
                    <w:t xml:space="preserve"> , </w:t>
                  </w:r>
                  <w:r w:rsidR="00A53E6C" w:rsidRPr="00F418B5">
                    <w:rPr>
                      <w:rFonts w:ascii="Georgia" w:hAnsi="Georgia" w:cstheme="minorHAnsi"/>
                      <w:iCs/>
                      <w:color w:val="000000"/>
                      <w:sz w:val="24"/>
                      <w:szCs w:val="24"/>
                    </w:rPr>
                    <w:t>india@scholarscup.org</w:t>
                  </w:r>
                </w:p>
                <w:p w:rsidR="00FF2D6A" w:rsidRPr="00F418B5" w:rsidRDefault="00AF1F69" w:rsidP="00FF2D6A">
                  <w:pPr>
                    <w:keepLines/>
                    <w:spacing w:before="120" w:after="120"/>
                    <w:rPr>
                      <w:rFonts w:ascii="Georgia" w:hAnsi="Georgia" w:cs="Segoe UI"/>
                      <w:sz w:val="24"/>
                      <w:szCs w:val="24"/>
                    </w:rPr>
                  </w:pPr>
                  <w:r w:rsidRPr="00AF1F69">
                    <w:rPr>
                      <w:rFonts w:ascii="Georgia" w:hAnsi="Georgia" w:cs="Segoe UI"/>
                      <w:i/>
                      <w:noProof/>
                      <w:sz w:val="32"/>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2050" type="#_x0000_t13" style="position:absolute;margin-left:170.35pt;margin-top:28.85pt;width:587.8pt;height:89.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" adj="19950" fillcolor="#933026" strokecolor="#1f4d78 [1604]" strokeweight="1pt">
                        <v:textbox>
                          <w:txbxContent>
                            <w:p w:rsidR="00FE0703" w:rsidRPr="00FE0703" w:rsidRDefault="00FE0703" w:rsidP="00FE0703">
                              <w:pPr>
                                <w:jc w:val="center"/>
                                <w:rPr>
                                  <w:color w:val="FFFFFF" w:themeColor="background1"/>
                                </w:rPr>
                              </w:pPr>
                              <w:r w:rsidRPr="00404371">
                                <w:rPr>
                                  <w:rFonts w:ascii="Georgia" w:hAnsi="Georgia" w:cs="Segoe UI"/>
                                  <w:color w:val="FFFFFF" w:themeColor="background1"/>
                                  <w:sz w:val="36"/>
                                  <w:szCs w:val="36"/>
                                </w:rPr>
                                <w:t>Please submit</w:t>
                              </w:r>
                              <w:r w:rsidRPr="00FE0703">
                                <w:rPr>
                                  <w:rFonts w:ascii="Georgia" w:hAnsi="Georgia" w:cs="Segoe UI"/>
                                  <w:color w:val="FFFFFF" w:themeColor="background1"/>
                                  <w:sz w:val="36"/>
                                  <w:szCs w:val="36"/>
                                </w:rPr>
                                <w:t xml:space="preserve">this form as a .docx to </w:t>
                              </w:r>
                              <w:hyperlink r:id="rId9" w:history="1">
                                <w:r w:rsidRPr="00FE0703">
                                  <w:rPr>
                                    <w:rStyle w:val="Hyperlink"/>
                                    <w:rFonts w:ascii="Georgia" w:hAnsi="Georgia" w:cs="Segoe UI"/>
                                    <w:color w:val="FFFFFF" w:themeColor="background1"/>
                                    <w:sz w:val="36"/>
                                    <w:szCs w:val="36"/>
                                  </w:rPr>
                                  <w:t>contact@scholarscup.org</w:t>
                                </w:r>
                              </w:hyperlink>
                            </w:p>
                          </w:txbxContent>
                        </v:textbox>
                      </v:shape>
                    </w:pict>
                  </w:r>
                  <w:r w:rsidR="00697333" w:rsidRPr="00F418B5">
                    <w:rPr>
                      <w:rFonts w:ascii="Georgia" w:hAnsi="Georgia" w:cstheme="minorHAnsi"/>
                      <w:color w:val="000000"/>
                      <w:sz w:val="24"/>
                      <w:szCs w:val="24"/>
                    </w:rPr>
                    <w:t>Or</w:t>
                  </w:r>
                  <w:r w:rsidR="00697333" w:rsidRPr="00F418B5">
                    <w:rPr>
                      <w:rFonts w:ascii="Georgia" w:hAnsi="Georgia" w:cstheme="minorHAnsi"/>
                      <w:color w:val="000000"/>
                      <w:sz w:val="24"/>
                      <w:szCs w:val="24"/>
                    </w:rPr>
                    <w:br/>
                    <w:t xml:space="preserve">Email </w:t>
                  </w:r>
                  <w:hyperlink r:id="rId10" w:history="1">
                    <w:r w:rsidR="00697333" w:rsidRPr="00F418B5">
                      <w:rPr>
                        <w:rStyle w:val="Hyperlink"/>
                        <w:rFonts w:ascii="Georgia" w:hAnsi="Georgia" w:cstheme="minorHAnsi"/>
                        <w:sz w:val="24"/>
                        <w:szCs w:val="24"/>
                      </w:rPr>
                      <w:t>contact@scholarscup.org</w:t>
                    </w:r>
                  </w:hyperlink>
                </w:p>
              </w:tc>
            </w:tr>
          </w:tbl>
          <w:p w:rsidR="00FF2D6A" w:rsidRPr="00E255B1" w:rsidRDefault="00FF2D6A" w:rsidP="007E7003">
            <w:pPr>
              <w:rPr>
                <w:rFonts w:ascii="Georgia" w:hAnsi="Georgia"/>
                <w:b w:val="0"/>
                <w:bCs w:val="0"/>
              </w:rPr>
            </w:pPr>
            <w:bookmarkStart w:id="1" w:name="Round"/>
            <w:bookmarkStart w:id="2" w:name="Site"/>
            <w:bookmarkStart w:id="3" w:name="DateRange"/>
            <w:bookmarkEnd w:id="1"/>
            <w:bookmarkEnd w:id="2"/>
            <w:bookmarkEnd w:id="3"/>
          </w:p>
          <w:p w:rsidR="007E17BD" w:rsidRPr="00E255B1" w:rsidRDefault="007E17BD" w:rsidP="00697333">
            <w:pPr>
              <w:rPr>
                <w:rFonts w:ascii="Georgia" w:hAnsi="Georgia" w:cs="Segoe UI"/>
                <w:b w:val="0"/>
                <w:bCs w:val="0"/>
                <w:sz w:val="36"/>
                <w:szCs w:val="36"/>
              </w:rPr>
            </w:pPr>
          </w:p>
        </w:tc>
      </w:tr>
    </w:tbl>
    <w:p w:rsidR="007A27D5" w:rsidRPr="00E255B1" w:rsidRDefault="007A27D5" w:rsidP="00182C33">
      <w:pPr>
        <w:spacing w:before="40" w:after="40"/>
        <w:rPr>
          <w:rFonts w:ascii="Georgia" w:hAnsi="Georgia" w:cs="Segoe UI"/>
          <w:b/>
          <w:bCs/>
          <w:i/>
          <w:sz w:val="32"/>
          <w:szCs w:val="28"/>
        </w:rPr>
      </w:pPr>
    </w:p>
    <w:sectPr w:rsidR="007A27D5" w:rsidRPr="00E255B1" w:rsidSect="00A2262F">
      <w:type w:val="continuous"/>
      <w:pgSz w:w="16839" w:h="11907" w:orient="landscape" w:code="9"/>
      <w:pgMar w:top="720" w:right="72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5CD" w:rsidRDefault="008E25CD">
      <w:r>
        <w:separator/>
      </w:r>
    </w:p>
  </w:endnote>
  <w:endnote w:type="continuationSeparator" w:id="1">
    <w:p w:rsidR="008E25CD" w:rsidRDefault="008E2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8">
    <w:charset w:val="00"/>
    <w:family w:val="swiss"/>
    <w:pitch w:val="variable"/>
    <w:sig w:usb0="E5002EFF" w:usb1="C000E07B" w:usb2="00000029" w:usb3="00000000" w:csb0="000001FF" w:csb1="00000000"/>
  </w:font>
  <w:font w:name="Segoe UI Semilight 8">
    <w:charset w:val="00"/>
    <w:family w:val="swiss"/>
    <w:pitch w:val="variable"/>
    <w:sig w:usb0="E0002AFF" w:usb1="4000E47F" w:usb2="00000001" w:usb3="00000000" w:csb0="000001FF" w:csb1="00000000"/>
  </w:font>
  <w:font w:name="Segoe UI Semibold 8">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5CD" w:rsidRDefault="008E25CD">
      <w:r>
        <w:separator/>
      </w:r>
    </w:p>
  </w:footnote>
  <w:footnote w:type="continuationSeparator" w:id="1">
    <w:p w:rsidR="008E25CD" w:rsidRDefault="008E2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0A2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557BD"/>
    <w:multiLevelType w:val="hybridMultilevel"/>
    <w:tmpl w:val="9934D42E"/>
    <w:lvl w:ilvl="0" w:tplc="FFFFFFFF">
      <w:start w:val="1"/>
      <w:numFmt w:val="decimal"/>
      <w:lvlText w:val="%1."/>
      <w:lvlJc w:val="left"/>
      <w:pPr>
        <w:ind w:left="720" w:hanging="360"/>
      </w:pPr>
      <w:rPr>
        <w:rFont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CDF725E"/>
    <w:multiLevelType w:val="hybridMultilevel"/>
    <w:tmpl w:val="9934D42E"/>
    <w:lvl w:ilvl="0" w:tplc="FFFFFFFF">
      <w:start w:val="1"/>
      <w:numFmt w:val="decimal"/>
      <w:lvlText w:val="%1."/>
      <w:lvlJc w:val="left"/>
      <w:pPr>
        <w:ind w:left="720" w:hanging="360"/>
      </w:pPr>
      <w:rPr>
        <w:rFont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86C6266"/>
    <w:multiLevelType w:val="hybridMultilevel"/>
    <w:tmpl w:val="9934D42E"/>
    <w:lvl w:ilvl="0" w:tplc="FFFFFFFF">
      <w:start w:val="1"/>
      <w:numFmt w:val="decimal"/>
      <w:lvlText w:val="%1."/>
      <w:lvlJc w:val="left"/>
      <w:pPr>
        <w:ind w:left="720" w:hanging="360"/>
      </w:pPr>
      <w:rPr>
        <w:rFont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1122E33"/>
    <w:multiLevelType w:val="hybridMultilevel"/>
    <w:tmpl w:val="9934D42E"/>
    <w:lvl w:ilvl="0" w:tplc="FFFFFFFF">
      <w:start w:val="1"/>
      <w:numFmt w:val="decimal"/>
      <w:lvlText w:val="%1."/>
      <w:lvlJc w:val="left"/>
      <w:pPr>
        <w:ind w:left="720" w:hanging="360"/>
      </w:pPr>
      <w:rPr>
        <w:rFont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6C4E3C29"/>
    <w:multiLevelType w:val="hybridMultilevel"/>
    <w:tmpl w:val="9934D42E"/>
    <w:lvl w:ilvl="0" w:tplc="C5FE2DDC">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525C4C"/>
    <w:rsid w:val="0000122B"/>
    <w:rsid w:val="00012162"/>
    <w:rsid w:val="000132D9"/>
    <w:rsid w:val="00013F97"/>
    <w:rsid w:val="0001463C"/>
    <w:rsid w:val="00015999"/>
    <w:rsid w:val="00016084"/>
    <w:rsid w:val="000223FE"/>
    <w:rsid w:val="000239A5"/>
    <w:rsid w:val="000248A0"/>
    <w:rsid w:val="000421E8"/>
    <w:rsid w:val="00047468"/>
    <w:rsid w:val="00052DB5"/>
    <w:rsid w:val="0005456E"/>
    <w:rsid w:val="00063A5F"/>
    <w:rsid w:val="00067E0E"/>
    <w:rsid w:val="00070B62"/>
    <w:rsid w:val="00076EC6"/>
    <w:rsid w:val="000803B6"/>
    <w:rsid w:val="00082683"/>
    <w:rsid w:val="00084782"/>
    <w:rsid w:val="00086BCF"/>
    <w:rsid w:val="000A2A41"/>
    <w:rsid w:val="000A432F"/>
    <w:rsid w:val="000A67CF"/>
    <w:rsid w:val="000A74DE"/>
    <w:rsid w:val="000B5FBB"/>
    <w:rsid w:val="000B6CF8"/>
    <w:rsid w:val="000E41E8"/>
    <w:rsid w:val="0010031B"/>
    <w:rsid w:val="001005E1"/>
    <w:rsid w:val="00106F9C"/>
    <w:rsid w:val="001076E8"/>
    <w:rsid w:val="00110E91"/>
    <w:rsid w:val="00117E30"/>
    <w:rsid w:val="00125AD0"/>
    <w:rsid w:val="00135385"/>
    <w:rsid w:val="00150D3C"/>
    <w:rsid w:val="001519CB"/>
    <w:rsid w:val="00154A9C"/>
    <w:rsid w:val="0016223C"/>
    <w:rsid w:val="001722AF"/>
    <w:rsid w:val="00182C33"/>
    <w:rsid w:val="00187D6A"/>
    <w:rsid w:val="001A1FCA"/>
    <w:rsid w:val="001A3FE8"/>
    <w:rsid w:val="001A519D"/>
    <w:rsid w:val="001B3858"/>
    <w:rsid w:val="001B694D"/>
    <w:rsid w:val="001B7D22"/>
    <w:rsid w:val="001C17CF"/>
    <w:rsid w:val="001C646E"/>
    <w:rsid w:val="001D113C"/>
    <w:rsid w:val="001D5BF7"/>
    <w:rsid w:val="001E076E"/>
    <w:rsid w:val="001E133B"/>
    <w:rsid w:val="001E63C9"/>
    <w:rsid w:val="001E6E77"/>
    <w:rsid w:val="001F11E5"/>
    <w:rsid w:val="001F1A58"/>
    <w:rsid w:val="001F1FB3"/>
    <w:rsid w:val="00200164"/>
    <w:rsid w:val="0020181C"/>
    <w:rsid w:val="00201BF5"/>
    <w:rsid w:val="00203470"/>
    <w:rsid w:val="00211570"/>
    <w:rsid w:val="00216A83"/>
    <w:rsid w:val="002176B7"/>
    <w:rsid w:val="00225672"/>
    <w:rsid w:val="0022711B"/>
    <w:rsid w:val="00230DE7"/>
    <w:rsid w:val="00240E1F"/>
    <w:rsid w:val="0024247A"/>
    <w:rsid w:val="00244B04"/>
    <w:rsid w:val="002521D9"/>
    <w:rsid w:val="002533BA"/>
    <w:rsid w:val="0025500A"/>
    <w:rsid w:val="00257B55"/>
    <w:rsid w:val="0026195E"/>
    <w:rsid w:val="002653E1"/>
    <w:rsid w:val="002660B1"/>
    <w:rsid w:val="00275C0A"/>
    <w:rsid w:val="00277837"/>
    <w:rsid w:val="00280F51"/>
    <w:rsid w:val="00281791"/>
    <w:rsid w:val="0028604C"/>
    <w:rsid w:val="0028649C"/>
    <w:rsid w:val="00290626"/>
    <w:rsid w:val="00290845"/>
    <w:rsid w:val="00292533"/>
    <w:rsid w:val="00295348"/>
    <w:rsid w:val="002A247D"/>
    <w:rsid w:val="002B39B4"/>
    <w:rsid w:val="002C0580"/>
    <w:rsid w:val="002C1308"/>
    <w:rsid w:val="002C2B99"/>
    <w:rsid w:val="002D5B5A"/>
    <w:rsid w:val="002D5EEC"/>
    <w:rsid w:val="002D77ED"/>
    <w:rsid w:val="002F5FA6"/>
    <w:rsid w:val="00300633"/>
    <w:rsid w:val="003006D4"/>
    <w:rsid w:val="00313CB0"/>
    <w:rsid w:val="00322FA9"/>
    <w:rsid w:val="0032306F"/>
    <w:rsid w:val="003273E0"/>
    <w:rsid w:val="0033012F"/>
    <w:rsid w:val="00331100"/>
    <w:rsid w:val="00334071"/>
    <w:rsid w:val="00334850"/>
    <w:rsid w:val="00336921"/>
    <w:rsid w:val="00336F8F"/>
    <w:rsid w:val="003370D4"/>
    <w:rsid w:val="00343A78"/>
    <w:rsid w:val="003440C0"/>
    <w:rsid w:val="003514ED"/>
    <w:rsid w:val="00352409"/>
    <w:rsid w:val="0035670E"/>
    <w:rsid w:val="00360699"/>
    <w:rsid w:val="00363F0F"/>
    <w:rsid w:val="003711F0"/>
    <w:rsid w:val="003755D5"/>
    <w:rsid w:val="00375B78"/>
    <w:rsid w:val="0037645E"/>
    <w:rsid w:val="003821C5"/>
    <w:rsid w:val="00383EF0"/>
    <w:rsid w:val="00384318"/>
    <w:rsid w:val="0038561A"/>
    <w:rsid w:val="0039578D"/>
    <w:rsid w:val="00396455"/>
    <w:rsid w:val="003A1F2E"/>
    <w:rsid w:val="003A4B6A"/>
    <w:rsid w:val="003B2192"/>
    <w:rsid w:val="003B4DC6"/>
    <w:rsid w:val="003E2371"/>
    <w:rsid w:val="003E3E7A"/>
    <w:rsid w:val="003E7418"/>
    <w:rsid w:val="00401E09"/>
    <w:rsid w:val="00402299"/>
    <w:rsid w:val="00404371"/>
    <w:rsid w:val="004048A2"/>
    <w:rsid w:val="004066D2"/>
    <w:rsid w:val="00407C15"/>
    <w:rsid w:val="00417BFE"/>
    <w:rsid w:val="00430A43"/>
    <w:rsid w:val="00432C01"/>
    <w:rsid w:val="00450387"/>
    <w:rsid w:val="004605BE"/>
    <w:rsid w:val="00462743"/>
    <w:rsid w:val="00464600"/>
    <w:rsid w:val="004677D0"/>
    <w:rsid w:val="00473DA7"/>
    <w:rsid w:val="0047710C"/>
    <w:rsid w:val="00480C9B"/>
    <w:rsid w:val="00482569"/>
    <w:rsid w:val="004936B4"/>
    <w:rsid w:val="004A1C33"/>
    <w:rsid w:val="004A48F2"/>
    <w:rsid w:val="004B2543"/>
    <w:rsid w:val="004B3C16"/>
    <w:rsid w:val="004B68DA"/>
    <w:rsid w:val="004B79F9"/>
    <w:rsid w:val="004C22D1"/>
    <w:rsid w:val="004C7912"/>
    <w:rsid w:val="004D0399"/>
    <w:rsid w:val="004D1532"/>
    <w:rsid w:val="004D28B5"/>
    <w:rsid w:val="004D5CD9"/>
    <w:rsid w:val="004E38E5"/>
    <w:rsid w:val="004E5752"/>
    <w:rsid w:val="004F4A22"/>
    <w:rsid w:val="004F6AF7"/>
    <w:rsid w:val="00525C4C"/>
    <w:rsid w:val="00526189"/>
    <w:rsid w:val="00530B55"/>
    <w:rsid w:val="00530E4F"/>
    <w:rsid w:val="00534181"/>
    <w:rsid w:val="005369CB"/>
    <w:rsid w:val="005448C6"/>
    <w:rsid w:val="00550697"/>
    <w:rsid w:val="005508BC"/>
    <w:rsid w:val="00552E5A"/>
    <w:rsid w:val="00555640"/>
    <w:rsid w:val="00556FC7"/>
    <w:rsid w:val="005626C3"/>
    <w:rsid w:val="00571A60"/>
    <w:rsid w:val="00583860"/>
    <w:rsid w:val="005853AE"/>
    <w:rsid w:val="00586811"/>
    <w:rsid w:val="00590C53"/>
    <w:rsid w:val="005932EA"/>
    <w:rsid w:val="00597752"/>
    <w:rsid w:val="005A2E9C"/>
    <w:rsid w:val="005A46B3"/>
    <w:rsid w:val="005A570D"/>
    <w:rsid w:val="005A5F8A"/>
    <w:rsid w:val="005A789E"/>
    <w:rsid w:val="005B18EC"/>
    <w:rsid w:val="005C03B2"/>
    <w:rsid w:val="005C294F"/>
    <w:rsid w:val="005C4204"/>
    <w:rsid w:val="005D1F71"/>
    <w:rsid w:val="005D53B9"/>
    <w:rsid w:val="005E12C5"/>
    <w:rsid w:val="005E3A56"/>
    <w:rsid w:val="005F598C"/>
    <w:rsid w:val="005F738C"/>
    <w:rsid w:val="006008B9"/>
    <w:rsid w:val="00602E76"/>
    <w:rsid w:val="0061403D"/>
    <w:rsid w:val="00623290"/>
    <w:rsid w:val="0063185A"/>
    <w:rsid w:val="006322A1"/>
    <w:rsid w:val="00634C00"/>
    <w:rsid w:val="0063521A"/>
    <w:rsid w:val="006361C0"/>
    <w:rsid w:val="006363C4"/>
    <w:rsid w:val="00645481"/>
    <w:rsid w:val="00651D03"/>
    <w:rsid w:val="00653002"/>
    <w:rsid w:val="00653D88"/>
    <w:rsid w:val="00657F93"/>
    <w:rsid w:val="006625BB"/>
    <w:rsid w:val="0066493E"/>
    <w:rsid w:val="00670673"/>
    <w:rsid w:val="00671285"/>
    <w:rsid w:val="00674088"/>
    <w:rsid w:val="00686724"/>
    <w:rsid w:val="00690FED"/>
    <w:rsid w:val="00695C4D"/>
    <w:rsid w:val="00696011"/>
    <w:rsid w:val="00697333"/>
    <w:rsid w:val="006A1EE8"/>
    <w:rsid w:val="006A4B0D"/>
    <w:rsid w:val="006A5FB5"/>
    <w:rsid w:val="006A78B2"/>
    <w:rsid w:val="006B0326"/>
    <w:rsid w:val="006B2B36"/>
    <w:rsid w:val="006B2D34"/>
    <w:rsid w:val="006B67E4"/>
    <w:rsid w:val="006B7A8C"/>
    <w:rsid w:val="006B7B34"/>
    <w:rsid w:val="006C3703"/>
    <w:rsid w:val="006C5790"/>
    <w:rsid w:val="006C7CFD"/>
    <w:rsid w:val="006D7ACB"/>
    <w:rsid w:val="006E4493"/>
    <w:rsid w:val="006F259F"/>
    <w:rsid w:val="006F6AC2"/>
    <w:rsid w:val="006F7CD8"/>
    <w:rsid w:val="00702401"/>
    <w:rsid w:val="00707042"/>
    <w:rsid w:val="0074562D"/>
    <w:rsid w:val="0074605E"/>
    <w:rsid w:val="007467DB"/>
    <w:rsid w:val="007472F0"/>
    <w:rsid w:val="00751AB4"/>
    <w:rsid w:val="00754ADD"/>
    <w:rsid w:val="00754C4F"/>
    <w:rsid w:val="00754F1E"/>
    <w:rsid w:val="007629EB"/>
    <w:rsid w:val="00763E63"/>
    <w:rsid w:val="0076681C"/>
    <w:rsid w:val="007805CE"/>
    <w:rsid w:val="0078192E"/>
    <w:rsid w:val="00781B54"/>
    <w:rsid w:val="00785CA4"/>
    <w:rsid w:val="00785FEA"/>
    <w:rsid w:val="007906B0"/>
    <w:rsid w:val="00795185"/>
    <w:rsid w:val="007960AE"/>
    <w:rsid w:val="007A26FD"/>
    <w:rsid w:val="007A27D5"/>
    <w:rsid w:val="007A69FB"/>
    <w:rsid w:val="007B34E2"/>
    <w:rsid w:val="007B6113"/>
    <w:rsid w:val="007C061F"/>
    <w:rsid w:val="007C14C5"/>
    <w:rsid w:val="007C6ADB"/>
    <w:rsid w:val="007D0037"/>
    <w:rsid w:val="007D2E66"/>
    <w:rsid w:val="007E17BD"/>
    <w:rsid w:val="007E5763"/>
    <w:rsid w:val="007E7003"/>
    <w:rsid w:val="007E7D30"/>
    <w:rsid w:val="007F627D"/>
    <w:rsid w:val="007F686B"/>
    <w:rsid w:val="0080079D"/>
    <w:rsid w:val="00800F00"/>
    <w:rsid w:val="0080387B"/>
    <w:rsid w:val="00806E4E"/>
    <w:rsid w:val="00814801"/>
    <w:rsid w:val="008217E9"/>
    <w:rsid w:val="00824A7A"/>
    <w:rsid w:val="00824C13"/>
    <w:rsid w:val="00830353"/>
    <w:rsid w:val="00831E6B"/>
    <w:rsid w:val="0083246F"/>
    <w:rsid w:val="00836212"/>
    <w:rsid w:val="00836F8B"/>
    <w:rsid w:val="00841AB3"/>
    <w:rsid w:val="00842686"/>
    <w:rsid w:val="008547BD"/>
    <w:rsid w:val="00861D22"/>
    <w:rsid w:val="00864238"/>
    <w:rsid w:val="00874E5E"/>
    <w:rsid w:val="00880BC6"/>
    <w:rsid w:val="0088327D"/>
    <w:rsid w:val="00883A78"/>
    <w:rsid w:val="00884C58"/>
    <w:rsid w:val="00887C7A"/>
    <w:rsid w:val="0089286F"/>
    <w:rsid w:val="008947F5"/>
    <w:rsid w:val="008B7D8B"/>
    <w:rsid w:val="008C66BA"/>
    <w:rsid w:val="008D4630"/>
    <w:rsid w:val="008D4AE9"/>
    <w:rsid w:val="008D5C7D"/>
    <w:rsid w:val="008D7A7A"/>
    <w:rsid w:val="008E17FD"/>
    <w:rsid w:val="008E25CD"/>
    <w:rsid w:val="008E3746"/>
    <w:rsid w:val="008E5FCF"/>
    <w:rsid w:val="008E721A"/>
    <w:rsid w:val="008F2A1B"/>
    <w:rsid w:val="008F358D"/>
    <w:rsid w:val="008F5F31"/>
    <w:rsid w:val="0090382D"/>
    <w:rsid w:val="00906EDE"/>
    <w:rsid w:val="0090766A"/>
    <w:rsid w:val="00915244"/>
    <w:rsid w:val="00916B8F"/>
    <w:rsid w:val="00927ABE"/>
    <w:rsid w:val="00935C70"/>
    <w:rsid w:val="009533E8"/>
    <w:rsid w:val="009540F9"/>
    <w:rsid w:val="00957119"/>
    <w:rsid w:val="00972AAC"/>
    <w:rsid w:val="00973400"/>
    <w:rsid w:val="00977A9F"/>
    <w:rsid w:val="009911A0"/>
    <w:rsid w:val="009A0300"/>
    <w:rsid w:val="009A7807"/>
    <w:rsid w:val="009A7926"/>
    <w:rsid w:val="009A7ED4"/>
    <w:rsid w:val="009B2BB2"/>
    <w:rsid w:val="009C2921"/>
    <w:rsid w:val="009C4BF2"/>
    <w:rsid w:val="009D278E"/>
    <w:rsid w:val="009E6390"/>
    <w:rsid w:val="009E74EF"/>
    <w:rsid w:val="009E7E2B"/>
    <w:rsid w:val="00A05E2B"/>
    <w:rsid w:val="00A123BE"/>
    <w:rsid w:val="00A15D46"/>
    <w:rsid w:val="00A2262F"/>
    <w:rsid w:val="00A22785"/>
    <w:rsid w:val="00A24CA1"/>
    <w:rsid w:val="00A30D0B"/>
    <w:rsid w:val="00A3367A"/>
    <w:rsid w:val="00A3386D"/>
    <w:rsid w:val="00A34F2E"/>
    <w:rsid w:val="00A35B04"/>
    <w:rsid w:val="00A43F76"/>
    <w:rsid w:val="00A53E6C"/>
    <w:rsid w:val="00A5592A"/>
    <w:rsid w:val="00A60641"/>
    <w:rsid w:val="00A652AC"/>
    <w:rsid w:val="00A70DDA"/>
    <w:rsid w:val="00A8186D"/>
    <w:rsid w:val="00A84693"/>
    <w:rsid w:val="00A857F5"/>
    <w:rsid w:val="00A922C0"/>
    <w:rsid w:val="00A93257"/>
    <w:rsid w:val="00A94A38"/>
    <w:rsid w:val="00A9579D"/>
    <w:rsid w:val="00AA36CE"/>
    <w:rsid w:val="00AA450A"/>
    <w:rsid w:val="00AB1916"/>
    <w:rsid w:val="00AC02D7"/>
    <w:rsid w:val="00AC0DA2"/>
    <w:rsid w:val="00AC43FF"/>
    <w:rsid w:val="00AD0B27"/>
    <w:rsid w:val="00AD31DE"/>
    <w:rsid w:val="00AD62C9"/>
    <w:rsid w:val="00AD78C3"/>
    <w:rsid w:val="00AD7AAC"/>
    <w:rsid w:val="00AE1C80"/>
    <w:rsid w:val="00AE4AB6"/>
    <w:rsid w:val="00AE54AE"/>
    <w:rsid w:val="00AF0B24"/>
    <w:rsid w:val="00AF1F69"/>
    <w:rsid w:val="00B000F4"/>
    <w:rsid w:val="00B130CB"/>
    <w:rsid w:val="00B13887"/>
    <w:rsid w:val="00B16DBB"/>
    <w:rsid w:val="00B21D79"/>
    <w:rsid w:val="00B22BAA"/>
    <w:rsid w:val="00B312CF"/>
    <w:rsid w:val="00B31AB9"/>
    <w:rsid w:val="00B42497"/>
    <w:rsid w:val="00B4381D"/>
    <w:rsid w:val="00B45A16"/>
    <w:rsid w:val="00B5040F"/>
    <w:rsid w:val="00B71603"/>
    <w:rsid w:val="00B73508"/>
    <w:rsid w:val="00B82BEE"/>
    <w:rsid w:val="00B834FD"/>
    <w:rsid w:val="00B85813"/>
    <w:rsid w:val="00B9249F"/>
    <w:rsid w:val="00B92672"/>
    <w:rsid w:val="00B9392B"/>
    <w:rsid w:val="00B967BD"/>
    <w:rsid w:val="00B96F0D"/>
    <w:rsid w:val="00B97146"/>
    <w:rsid w:val="00B9736E"/>
    <w:rsid w:val="00BA19A1"/>
    <w:rsid w:val="00BA2F54"/>
    <w:rsid w:val="00BA6B4F"/>
    <w:rsid w:val="00BB0108"/>
    <w:rsid w:val="00BB0F6B"/>
    <w:rsid w:val="00BB257E"/>
    <w:rsid w:val="00BC07FF"/>
    <w:rsid w:val="00BC241E"/>
    <w:rsid w:val="00BC3659"/>
    <w:rsid w:val="00BC5D95"/>
    <w:rsid w:val="00BC60AF"/>
    <w:rsid w:val="00BC6F8A"/>
    <w:rsid w:val="00BD0A5F"/>
    <w:rsid w:val="00BD1981"/>
    <w:rsid w:val="00BD3C29"/>
    <w:rsid w:val="00BD4471"/>
    <w:rsid w:val="00BF0E69"/>
    <w:rsid w:val="00BF3601"/>
    <w:rsid w:val="00BF3AEA"/>
    <w:rsid w:val="00C00F03"/>
    <w:rsid w:val="00C13129"/>
    <w:rsid w:val="00C16FA5"/>
    <w:rsid w:val="00C24006"/>
    <w:rsid w:val="00C3301E"/>
    <w:rsid w:val="00C3351D"/>
    <w:rsid w:val="00C33D1B"/>
    <w:rsid w:val="00C356A0"/>
    <w:rsid w:val="00C51620"/>
    <w:rsid w:val="00C61F98"/>
    <w:rsid w:val="00C63CC8"/>
    <w:rsid w:val="00C736CD"/>
    <w:rsid w:val="00C73D60"/>
    <w:rsid w:val="00C77652"/>
    <w:rsid w:val="00C83233"/>
    <w:rsid w:val="00C933FA"/>
    <w:rsid w:val="00CA13AD"/>
    <w:rsid w:val="00CA1DBC"/>
    <w:rsid w:val="00CB1970"/>
    <w:rsid w:val="00CC36B0"/>
    <w:rsid w:val="00CC3AF0"/>
    <w:rsid w:val="00CC528C"/>
    <w:rsid w:val="00CD3568"/>
    <w:rsid w:val="00CE593D"/>
    <w:rsid w:val="00CF004B"/>
    <w:rsid w:val="00CF371C"/>
    <w:rsid w:val="00CF7464"/>
    <w:rsid w:val="00D107E8"/>
    <w:rsid w:val="00D128B5"/>
    <w:rsid w:val="00D14F31"/>
    <w:rsid w:val="00D31F87"/>
    <w:rsid w:val="00D37C56"/>
    <w:rsid w:val="00D41631"/>
    <w:rsid w:val="00D51963"/>
    <w:rsid w:val="00D65A6A"/>
    <w:rsid w:val="00D71CB4"/>
    <w:rsid w:val="00D7695B"/>
    <w:rsid w:val="00D8008D"/>
    <w:rsid w:val="00D82BDB"/>
    <w:rsid w:val="00D835FE"/>
    <w:rsid w:val="00D9037B"/>
    <w:rsid w:val="00D95FAD"/>
    <w:rsid w:val="00D97EB6"/>
    <w:rsid w:val="00DA1FD3"/>
    <w:rsid w:val="00DB4652"/>
    <w:rsid w:val="00DB4719"/>
    <w:rsid w:val="00DC37E0"/>
    <w:rsid w:val="00DF1368"/>
    <w:rsid w:val="00DF2D38"/>
    <w:rsid w:val="00DF3851"/>
    <w:rsid w:val="00DF45C0"/>
    <w:rsid w:val="00DF577E"/>
    <w:rsid w:val="00DF73AF"/>
    <w:rsid w:val="00E02811"/>
    <w:rsid w:val="00E125F3"/>
    <w:rsid w:val="00E1478A"/>
    <w:rsid w:val="00E2540B"/>
    <w:rsid w:val="00E255B1"/>
    <w:rsid w:val="00E372D8"/>
    <w:rsid w:val="00E41872"/>
    <w:rsid w:val="00E42753"/>
    <w:rsid w:val="00E44264"/>
    <w:rsid w:val="00E47474"/>
    <w:rsid w:val="00E50774"/>
    <w:rsid w:val="00E542F3"/>
    <w:rsid w:val="00E54646"/>
    <w:rsid w:val="00E5624A"/>
    <w:rsid w:val="00E56CDC"/>
    <w:rsid w:val="00E61021"/>
    <w:rsid w:val="00E63995"/>
    <w:rsid w:val="00E66588"/>
    <w:rsid w:val="00E715FF"/>
    <w:rsid w:val="00E73FE0"/>
    <w:rsid w:val="00E77276"/>
    <w:rsid w:val="00E80287"/>
    <w:rsid w:val="00E954E5"/>
    <w:rsid w:val="00E9649D"/>
    <w:rsid w:val="00EA2FDE"/>
    <w:rsid w:val="00EB132D"/>
    <w:rsid w:val="00EB2D21"/>
    <w:rsid w:val="00EB406B"/>
    <w:rsid w:val="00EC3462"/>
    <w:rsid w:val="00EC3EE6"/>
    <w:rsid w:val="00EC4D35"/>
    <w:rsid w:val="00ED7AB6"/>
    <w:rsid w:val="00EE0EAF"/>
    <w:rsid w:val="00EE4419"/>
    <w:rsid w:val="00EE59F4"/>
    <w:rsid w:val="00EF53E7"/>
    <w:rsid w:val="00EF5400"/>
    <w:rsid w:val="00EF5830"/>
    <w:rsid w:val="00EF71B4"/>
    <w:rsid w:val="00F01011"/>
    <w:rsid w:val="00F13690"/>
    <w:rsid w:val="00F27B97"/>
    <w:rsid w:val="00F418B5"/>
    <w:rsid w:val="00F42345"/>
    <w:rsid w:val="00F4687F"/>
    <w:rsid w:val="00F46BEC"/>
    <w:rsid w:val="00F529E1"/>
    <w:rsid w:val="00F5574C"/>
    <w:rsid w:val="00F65E19"/>
    <w:rsid w:val="00F71BF2"/>
    <w:rsid w:val="00F808E1"/>
    <w:rsid w:val="00F82ECD"/>
    <w:rsid w:val="00F8337E"/>
    <w:rsid w:val="00F8645C"/>
    <w:rsid w:val="00F9065C"/>
    <w:rsid w:val="00F906E3"/>
    <w:rsid w:val="00F91480"/>
    <w:rsid w:val="00F93839"/>
    <w:rsid w:val="00FA2128"/>
    <w:rsid w:val="00FA24D7"/>
    <w:rsid w:val="00FB016B"/>
    <w:rsid w:val="00FB0F13"/>
    <w:rsid w:val="00FB2E86"/>
    <w:rsid w:val="00FC5AA5"/>
    <w:rsid w:val="00FD4070"/>
    <w:rsid w:val="00FE0703"/>
    <w:rsid w:val="00FE0C07"/>
    <w:rsid w:val="00FE21CD"/>
    <w:rsid w:val="00FE2E8C"/>
    <w:rsid w:val="00FE4354"/>
    <w:rsid w:val="00FF2418"/>
    <w:rsid w:val="00FF2D6A"/>
    <w:rsid w:val="00FF4A7A"/>
    <w:rsid w:val="59200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6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23FE"/>
    <w:pPr>
      <w:tabs>
        <w:tab w:val="center" w:pos="4680"/>
        <w:tab w:val="right" w:pos="9360"/>
      </w:tabs>
    </w:pPr>
  </w:style>
  <w:style w:type="character" w:customStyle="1" w:styleId="HeaderChar">
    <w:name w:val="Header Char"/>
    <w:link w:val="Header"/>
    <w:rsid w:val="000223FE"/>
    <w:rPr>
      <w:rFonts w:ascii="Times New Roman" w:eastAsia="Times New Roman" w:hAnsi="Times New Roman" w:cs="Times New Roman"/>
      <w:sz w:val="20"/>
      <w:szCs w:val="20"/>
      <w:lang w:eastAsia="en-US"/>
    </w:rPr>
  </w:style>
  <w:style w:type="character" w:styleId="Hyperlink">
    <w:name w:val="Hyperlink"/>
    <w:uiPriority w:val="99"/>
    <w:unhideWhenUsed/>
    <w:rsid w:val="000223FE"/>
    <w:rPr>
      <w:color w:val="0000FF"/>
      <w:u w:val="single"/>
    </w:rPr>
  </w:style>
  <w:style w:type="table" w:styleId="MediumShading1-Accent4">
    <w:name w:val="Medium Shading 1 Accent 4"/>
    <w:basedOn w:val="TableNormal"/>
    <w:uiPriority w:val="60"/>
    <w:rsid w:val="000223F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4">
    <w:name w:val="Medium List 1 Accent 4"/>
    <w:basedOn w:val="TableNormal"/>
    <w:uiPriority w:val="62"/>
    <w:rsid w:val="000223F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 w:eastAsia="Helv"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Helv"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Helv" w:hAnsi="Helv" w:cs="Times New Roman"/>
        <w:b/>
        <w:bCs/>
      </w:rPr>
    </w:tblStylePr>
    <w:tblStylePr w:type="lastCol">
      <w:rPr>
        <w:rFonts w:ascii="Helv" w:eastAsia="Helv"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CE6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E248E"/>
    <w:rPr>
      <w:sz w:val="16"/>
      <w:szCs w:val="16"/>
    </w:rPr>
  </w:style>
  <w:style w:type="paragraph" w:styleId="CommentText">
    <w:name w:val="annotation text"/>
    <w:basedOn w:val="Normal"/>
    <w:link w:val="CommentTextChar"/>
    <w:uiPriority w:val="99"/>
    <w:semiHidden/>
    <w:unhideWhenUsed/>
    <w:rsid w:val="000E248E"/>
  </w:style>
  <w:style w:type="character" w:customStyle="1" w:styleId="CommentTextChar">
    <w:name w:val="Comment Text Char"/>
    <w:link w:val="CommentText"/>
    <w:uiPriority w:val="99"/>
    <w:semiHidden/>
    <w:rsid w:val="000E248E"/>
    <w:rPr>
      <w:rFonts w:ascii="Times New Roman" w:eastAsia="Times New Roman" w:hAnsi="Times New Roman"/>
    </w:rPr>
  </w:style>
  <w:style w:type="paragraph" w:styleId="BalloonText">
    <w:name w:val="Balloon Text"/>
    <w:basedOn w:val="Normal"/>
    <w:link w:val="BalloonTextChar"/>
    <w:uiPriority w:val="99"/>
    <w:semiHidden/>
    <w:unhideWhenUsed/>
    <w:rsid w:val="000E248E"/>
    <w:rPr>
      <w:rFonts w:ascii="Tahoma" w:hAnsi="Tahoma"/>
      <w:sz w:val="16"/>
      <w:szCs w:val="16"/>
    </w:rPr>
  </w:style>
  <w:style w:type="character" w:customStyle="1" w:styleId="BalloonTextChar">
    <w:name w:val="Balloon Text Char"/>
    <w:link w:val="BalloonText"/>
    <w:uiPriority w:val="99"/>
    <w:semiHidden/>
    <w:rsid w:val="000E248E"/>
    <w:rPr>
      <w:rFonts w:ascii="Tahoma" w:eastAsia="Times New Roman" w:hAnsi="Tahoma" w:cs="Tahoma"/>
      <w:sz w:val="16"/>
      <w:szCs w:val="16"/>
    </w:rPr>
  </w:style>
  <w:style w:type="table" w:customStyle="1" w:styleId="GridTable2-Accent11">
    <w:name w:val="Grid Table 2 - Accent 11"/>
    <w:basedOn w:val="TableNormal"/>
    <w:uiPriority w:val="47"/>
    <w:rsid w:val="00FB2E86"/>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29" w:type="dxa"/>
        <w:left w:w="108" w:type="dxa"/>
        <w:bottom w:w="29"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686724"/>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29" w:type="dxa"/>
        <w:left w:w="108" w:type="dxa"/>
        <w:bottom w:w="29"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24A7A"/>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
    <w:name w:val="Normal1"/>
    <w:rsid w:val="00FA2128"/>
    <w:rPr>
      <w:rFonts w:ascii="Times New Roman" w:eastAsia="Times New Roman" w:hAnsi="Times New Roman"/>
      <w:color w:val="000000"/>
    </w:rPr>
  </w:style>
  <w:style w:type="paragraph" w:styleId="Footer">
    <w:name w:val="footer"/>
    <w:basedOn w:val="Normal"/>
    <w:link w:val="FooterChar"/>
    <w:uiPriority w:val="99"/>
    <w:unhideWhenUsed/>
    <w:rsid w:val="00880BC6"/>
    <w:pPr>
      <w:tabs>
        <w:tab w:val="center" w:pos="4680"/>
        <w:tab w:val="right" w:pos="9360"/>
      </w:tabs>
    </w:pPr>
  </w:style>
  <w:style w:type="character" w:customStyle="1" w:styleId="FooterChar">
    <w:name w:val="Footer Char"/>
    <w:basedOn w:val="DefaultParagraphFont"/>
    <w:link w:val="Footer"/>
    <w:uiPriority w:val="99"/>
    <w:rsid w:val="00880BC6"/>
    <w:rPr>
      <w:rFonts w:ascii="Times New Roman" w:eastAsia="Times New Roman" w:hAnsi="Times New Roman"/>
    </w:rPr>
  </w:style>
  <w:style w:type="table" w:customStyle="1" w:styleId="ListTable2-Accent41">
    <w:name w:val="List Table 2 - Accent 41"/>
    <w:basedOn w:val="TableNormal"/>
    <w:uiPriority w:val="47"/>
    <w:rsid w:val="00E80287"/>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31">
    <w:name w:val="List Table 3 - Accent 31"/>
    <w:basedOn w:val="TableNormal"/>
    <w:uiPriority w:val="48"/>
    <w:rsid w:val="00E80287"/>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2-Accent21">
    <w:name w:val="List Table 2 - Accent 21"/>
    <w:basedOn w:val="TableNormal"/>
    <w:uiPriority w:val="47"/>
    <w:rsid w:val="00E80287"/>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1">
    <w:name w:val="Grid Table 7 Colorful - Accent 21"/>
    <w:basedOn w:val="TableNormal"/>
    <w:uiPriority w:val="52"/>
    <w:rsid w:val="00E8028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2-Accent21">
    <w:name w:val="Grid Table 2 - Accent 21"/>
    <w:basedOn w:val="TableNormal"/>
    <w:uiPriority w:val="47"/>
    <w:rsid w:val="00BA6B4F"/>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1">
    <w:name w:val="Grid Table 1 Light - Accent 21"/>
    <w:basedOn w:val="TableNormal"/>
    <w:uiPriority w:val="46"/>
    <w:rsid w:val="00BA6B4F"/>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1">
    <w:name w:val="Grid Table 3 - Accent 21"/>
    <w:basedOn w:val="TableNormal"/>
    <w:uiPriority w:val="48"/>
    <w:rsid w:val="00BA6B4F"/>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21">
    <w:name w:val="Grid Table 4 - Accent 21"/>
    <w:basedOn w:val="TableNormal"/>
    <w:uiPriority w:val="49"/>
    <w:rsid w:val="000A67CF"/>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0A67CF"/>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1">
    <w:name w:val="List Table 7 Colorful - Accent 21"/>
    <w:basedOn w:val="TableNormal"/>
    <w:uiPriority w:val="52"/>
    <w:rsid w:val="000A67CF"/>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2660B1"/>
    <w:rPr>
      <w:color w:val="605E5C"/>
      <w:shd w:val="clear" w:color="auto" w:fill="E1DFDD"/>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divs>
    <w:div w:id="62340322">
      <w:bodyDiv w:val="1"/>
      <w:marLeft w:val="0"/>
      <w:marRight w:val="0"/>
      <w:marTop w:val="0"/>
      <w:marBottom w:val="0"/>
      <w:divBdr>
        <w:top w:val="none" w:sz="0" w:space="0" w:color="auto"/>
        <w:left w:val="none" w:sz="0" w:space="0" w:color="auto"/>
        <w:bottom w:val="none" w:sz="0" w:space="0" w:color="auto"/>
        <w:right w:val="none" w:sz="0" w:space="0" w:color="auto"/>
      </w:divBdr>
    </w:div>
    <w:div w:id="62533585">
      <w:bodyDiv w:val="1"/>
      <w:marLeft w:val="0"/>
      <w:marRight w:val="0"/>
      <w:marTop w:val="0"/>
      <w:marBottom w:val="0"/>
      <w:divBdr>
        <w:top w:val="none" w:sz="0" w:space="0" w:color="auto"/>
        <w:left w:val="none" w:sz="0" w:space="0" w:color="auto"/>
        <w:bottom w:val="none" w:sz="0" w:space="0" w:color="auto"/>
        <w:right w:val="none" w:sz="0" w:space="0" w:color="auto"/>
      </w:divBdr>
    </w:div>
    <w:div w:id="229661056">
      <w:bodyDiv w:val="1"/>
      <w:marLeft w:val="0"/>
      <w:marRight w:val="0"/>
      <w:marTop w:val="0"/>
      <w:marBottom w:val="0"/>
      <w:divBdr>
        <w:top w:val="none" w:sz="0" w:space="0" w:color="auto"/>
        <w:left w:val="none" w:sz="0" w:space="0" w:color="auto"/>
        <w:bottom w:val="none" w:sz="0" w:space="0" w:color="auto"/>
        <w:right w:val="none" w:sz="0" w:space="0" w:color="auto"/>
      </w:divBdr>
    </w:div>
    <w:div w:id="312028528">
      <w:bodyDiv w:val="1"/>
      <w:marLeft w:val="0"/>
      <w:marRight w:val="0"/>
      <w:marTop w:val="0"/>
      <w:marBottom w:val="0"/>
      <w:divBdr>
        <w:top w:val="none" w:sz="0" w:space="0" w:color="auto"/>
        <w:left w:val="none" w:sz="0" w:space="0" w:color="auto"/>
        <w:bottom w:val="none" w:sz="0" w:space="0" w:color="auto"/>
        <w:right w:val="none" w:sz="0" w:space="0" w:color="auto"/>
      </w:divBdr>
    </w:div>
    <w:div w:id="578755678">
      <w:bodyDiv w:val="1"/>
      <w:marLeft w:val="0"/>
      <w:marRight w:val="0"/>
      <w:marTop w:val="0"/>
      <w:marBottom w:val="0"/>
      <w:divBdr>
        <w:top w:val="none" w:sz="0" w:space="0" w:color="auto"/>
        <w:left w:val="none" w:sz="0" w:space="0" w:color="auto"/>
        <w:bottom w:val="none" w:sz="0" w:space="0" w:color="auto"/>
        <w:right w:val="none" w:sz="0" w:space="0" w:color="auto"/>
      </w:divBdr>
    </w:div>
    <w:div w:id="662047532">
      <w:bodyDiv w:val="1"/>
      <w:marLeft w:val="0"/>
      <w:marRight w:val="0"/>
      <w:marTop w:val="0"/>
      <w:marBottom w:val="0"/>
      <w:divBdr>
        <w:top w:val="none" w:sz="0" w:space="0" w:color="auto"/>
        <w:left w:val="none" w:sz="0" w:space="0" w:color="auto"/>
        <w:bottom w:val="none" w:sz="0" w:space="0" w:color="auto"/>
        <w:right w:val="none" w:sz="0" w:space="0" w:color="auto"/>
      </w:divBdr>
    </w:div>
    <w:div w:id="693845098">
      <w:bodyDiv w:val="1"/>
      <w:marLeft w:val="0"/>
      <w:marRight w:val="0"/>
      <w:marTop w:val="0"/>
      <w:marBottom w:val="0"/>
      <w:divBdr>
        <w:top w:val="none" w:sz="0" w:space="0" w:color="auto"/>
        <w:left w:val="none" w:sz="0" w:space="0" w:color="auto"/>
        <w:bottom w:val="none" w:sz="0" w:space="0" w:color="auto"/>
        <w:right w:val="none" w:sz="0" w:space="0" w:color="auto"/>
      </w:divBdr>
    </w:div>
    <w:div w:id="930118297">
      <w:bodyDiv w:val="1"/>
      <w:marLeft w:val="0"/>
      <w:marRight w:val="0"/>
      <w:marTop w:val="0"/>
      <w:marBottom w:val="0"/>
      <w:divBdr>
        <w:top w:val="none" w:sz="0" w:space="0" w:color="auto"/>
        <w:left w:val="none" w:sz="0" w:space="0" w:color="auto"/>
        <w:bottom w:val="none" w:sz="0" w:space="0" w:color="auto"/>
        <w:right w:val="none" w:sz="0" w:space="0" w:color="auto"/>
      </w:divBdr>
    </w:div>
    <w:div w:id="966665499">
      <w:bodyDiv w:val="1"/>
      <w:marLeft w:val="0"/>
      <w:marRight w:val="0"/>
      <w:marTop w:val="0"/>
      <w:marBottom w:val="0"/>
      <w:divBdr>
        <w:top w:val="none" w:sz="0" w:space="0" w:color="auto"/>
        <w:left w:val="none" w:sz="0" w:space="0" w:color="auto"/>
        <w:bottom w:val="none" w:sz="0" w:space="0" w:color="auto"/>
        <w:right w:val="none" w:sz="0" w:space="0" w:color="auto"/>
      </w:divBdr>
    </w:div>
    <w:div w:id="1375890603">
      <w:bodyDiv w:val="1"/>
      <w:marLeft w:val="0"/>
      <w:marRight w:val="0"/>
      <w:marTop w:val="0"/>
      <w:marBottom w:val="0"/>
      <w:divBdr>
        <w:top w:val="none" w:sz="0" w:space="0" w:color="auto"/>
        <w:left w:val="none" w:sz="0" w:space="0" w:color="auto"/>
        <w:bottom w:val="none" w:sz="0" w:space="0" w:color="auto"/>
        <w:right w:val="none" w:sz="0" w:space="0" w:color="auto"/>
      </w:divBdr>
    </w:div>
    <w:div w:id="1476679454">
      <w:bodyDiv w:val="1"/>
      <w:marLeft w:val="0"/>
      <w:marRight w:val="0"/>
      <w:marTop w:val="0"/>
      <w:marBottom w:val="0"/>
      <w:divBdr>
        <w:top w:val="none" w:sz="0" w:space="0" w:color="auto"/>
        <w:left w:val="none" w:sz="0" w:space="0" w:color="auto"/>
        <w:bottom w:val="none" w:sz="0" w:space="0" w:color="auto"/>
        <w:right w:val="none" w:sz="0" w:space="0" w:color="auto"/>
      </w:divBdr>
    </w:div>
    <w:div w:id="1591544179">
      <w:bodyDiv w:val="1"/>
      <w:marLeft w:val="0"/>
      <w:marRight w:val="0"/>
      <w:marTop w:val="0"/>
      <w:marBottom w:val="0"/>
      <w:divBdr>
        <w:top w:val="none" w:sz="0" w:space="0" w:color="auto"/>
        <w:left w:val="none" w:sz="0" w:space="0" w:color="auto"/>
        <w:bottom w:val="none" w:sz="0" w:space="0" w:color="auto"/>
        <w:right w:val="none" w:sz="0" w:space="0" w:color="auto"/>
      </w:divBdr>
    </w:div>
    <w:div w:id="1898204141">
      <w:bodyDiv w:val="1"/>
      <w:marLeft w:val="0"/>
      <w:marRight w:val="0"/>
      <w:marTop w:val="0"/>
      <w:marBottom w:val="0"/>
      <w:divBdr>
        <w:top w:val="none" w:sz="0" w:space="0" w:color="auto"/>
        <w:left w:val="none" w:sz="0" w:space="0" w:color="auto"/>
        <w:bottom w:val="none" w:sz="0" w:space="0" w:color="auto"/>
        <w:right w:val="none" w:sz="0" w:space="0" w:color="auto"/>
      </w:divBdr>
    </w:div>
    <w:div w:id="21409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scholarscup.org" TargetMode="External"/><Relationship Id="rId4" Type="http://schemas.openxmlformats.org/officeDocument/2006/relationships/settings" Target="settings.xml"/><Relationship Id="rId9" Type="http://schemas.openxmlformats.org/officeDocument/2006/relationships/hyperlink" Target="mailto:contact@scholarscu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World%20Scholars%20Cup\WSCAdmin\1.0.0.0\Reg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890E-34FA-B948-8574-E9AFE190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Template>
  <TotalTime>0</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DemiDec</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user-pc</cp:lastModifiedBy>
  <cp:revision>2</cp:revision>
  <cp:lastPrinted>2015-10-12T04:32:00Z</cp:lastPrinted>
  <dcterms:created xsi:type="dcterms:W3CDTF">2022-11-02T07:45:00Z</dcterms:created>
  <dcterms:modified xsi:type="dcterms:W3CDTF">2022-11-02T07:45:00Z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18a1d6826a533c36f73226d069856b1c6de1516f95af455f5fdd7073da87068f</vt:lpwstr>
  </property>
</Properties>
</file>